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49" w:rsidRDefault="00C66949" w:rsidP="00E11878">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ПРОЕКТ</w:t>
      </w:r>
    </w:p>
    <w:p w:rsidR="00C66949" w:rsidRPr="00F04160" w:rsidRDefault="00C66949"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C66949" w:rsidRPr="00F04160" w:rsidRDefault="00C66949"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АДМИНИСТРАЦИИ</w:t>
      </w:r>
      <w:r>
        <w:rPr>
          <w:rFonts w:ascii="Times New Roman" w:hAnsi="Times New Roman"/>
          <w:b/>
          <w:sz w:val="28"/>
          <w:szCs w:val="28"/>
          <w:lang w:eastAsia="ru-RU"/>
        </w:rPr>
        <w:t xml:space="preserve"> КАЛИНОВСКОГО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C66949" w:rsidRPr="00F04160" w:rsidRDefault="00C66949"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C66949" w:rsidRPr="00F04160" w:rsidRDefault="00C66949" w:rsidP="00E11878">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sidRPr="00636725">
        <w:rPr>
          <w:rFonts w:ascii="Times New Roman" w:hAnsi="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hAnsi="Times New Roman"/>
          <w:b/>
          <w:sz w:val="28"/>
          <w:szCs w:val="28"/>
          <w:lang w:eastAsia="ru-RU"/>
        </w:rPr>
        <w:t>»</w:t>
      </w:r>
    </w:p>
    <w:p w:rsidR="00C66949" w:rsidRPr="00F04160" w:rsidRDefault="00C66949" w:rsidP="00E11878">
      <w:pPr>
        <w:spacing w:after="0" w:line="240" w:lineRule="auto"/>
        <w:rPr>
          <w:rFonts w:ascii="Times New Roman" w:hAnsi="Times New Roman"/>
          <w:sz w:val="28"/>
          <w:szCs w:val="28"/>
          <w:lang w:eastAsia="ru-RU"/>
        </w:rPr>
      </w:pPr>
    </w:p>
    <w:p w:rsidR="00C66949" w:rsidRPr="00F04160" w:rsidRDefault="00C66949" w:rsidP="00E11878">
      <w:pPr>
        <w:spacing w:after="0" w:line="240" w:lineRule="auto"/>
        <w:jc w:val="center"/>
        <w:rPr>
          <w:rFonts w:ascii="Times New Roman" w:hAnsi="Times New Roman"/>
          <w:b/>
          <w:bCs/>
          <w:sz w:val="28"/>
          <w:szCs w:val="28"/>
          <w:lang w:eastAsia="ru-RU"/>
        </w:rPr>
      </w:pPr>
    </w:p>
    <w:p w:rsidR="00C66949" w:rsidRPr="00F04160" w:rsidRDefault="00C66949" w:rsidP="00E11878">
      <w:pPr>
        <w:spacing w:after="0" w:line="240" w:lineRule="auto"/>
        <w:ind w:firstLine="709"/>
        <w:jc w:val="center"/>
        <w:rPr>
          <w:rFonts w:ascii="Times New Roman" w:hAnsi="Times New Roman"/>
          <w:sz w:val="28"/>
          <w:szCs w:val="28"/>
          <w:lang w:eastAsia="ru-RU"/>
        </w:rPr>
      </w:pPr>
    </w:p>
    <w:p w:rsidR="00C66949" w:rsidRPr="00F04160" w:rsidRDefault="00C66949" w:rsidP="00E11878">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C66949" w:rsidRPr="00F04160" w:rsidRDefault="00C66949" w:rsidP="00E11878">
      <w:pPr>
        <w:spacing w:after="0" w:line="240" w:lineRule="auto"/>
        <w:ind w:firstLine="709"/>
        <w:rPr>
          <w:rFonts w:ascii="Times New Roman" w:hAnsi="Times New Roman"/>
          <w:b/>
          <w:sz w:val="28"/>
          <w:szCs w:val="28"/>
          <w:lang w:eastAsia="ru-RU"/>
        </w:rPr>
      </w:pPr>
    </w:p>
    <w:p w:rsidR="00C66949" w:rsidRPr="00F04160" w:rsidRDefault="00C66949" w:rsidP="00E11878">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C66949" w:rsidRPr="00A11F85" w:rsidRDefault="00C66949" w:rsidP="00E11878">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по предоставлению муниципальной услуги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 xml:space="preserve">»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hAnsi="Times New Roman"/>
          <w:sz w:val="28"/>
          <w:szCs w:val="28"/>
          <w:lang w:eastAsia="ru-RU"/>
        </w:rPr>
        <w:t xml:space="preserve">с </w:t>
      </w:r>
      <w:r w:rsidRPr="00405EB8">
        <w:rPr>
          <w:rFonts w:ascii="Times New Roman" w:hAnsi="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C66949" w:rsidRPr="00E075ED" w:rsidRDefault="00C66949" w:rsidP="00E11878">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C66949" w:rsidRDefault="00C66949" w:rsidP="00E11878">
      <w:pPr>
        <w:pStyle w:val="ConsPlusNormal"/>
        <w:ind w:firstLine="540"/>
        <w:jc w:val="both"/>
        <w:rPr>
          <w:rFonts w:ascii="Times New Roman" w:hAnsi="Times New Roman"/>
          <w:sz w:val="28"/>
          <w:szCs w:val="28"/>
        </w:rPr>
      </w:pPr>
      <w:r w:rsidRPr="00A11F85">
        <w:rPr>
          <w:rFonts w:ascii="Times New Roman" w:hAnsi="Times New Roman"/>
          <w:sz w:val="28"/>
          <w:szCs w:val="28"/>
        </w:rPr>
        <w:t xml:space="preserve">Заявителями являются граждане Российской Федерации, постоянно проживающие на территории Воронежской области </w:t>
      </w:r>
      <w:r>
        <w:rPr>
          <w:rFonts w:ascii="Times New Roman" w:hAnsi="Times New Roman"/>
          <w:sz w:val="28"/>
          <w:szCs w:val="28"/>
        </w:rPr>
        <w:t xml:space="preserve">и </w:t>
      </w:r>
      <w:r w:rsidRPr="00405EB8">
        <w:rPr>
          <w:rFonts w:ascii="Times New Roman" w:hAnsi="Times New Roman"/>
          <w:sz w:val="28"/>
          <w:szCs w:val="28"/>
        </w:rPr>
        <w:t xml:space="preserve">соответствующие условиям, установленным </w:t>
      </w:r>
      <w:hyperlink r:id="rId7" w:history="1">
        <w:r w:rsidRPr="00405EB8">
          <w:rPr>
            <w:rFonts w:ascii="Times New Roman" w:hAnsi="Times New Roman"/>
            <w:color w:val="0000FF"/>
            <w:sz w:val="28"/>
            <w:szCs w:val="28"/>
          </w:rPr>
          <w:t>частями 1</w:t>
        </w:r>
      </w:hyperlink>
      <w:r w:rsidRPr="00405EB8">
        <w:rPr>
          <w:rFonts w:ascii="Times New Roman" w:hAnsi="Times New Roman"/>
          <w:sz w:val="28"/>
          <w:szCs w:val="28"/>
        </w:rPr>
        <w:t xml:space="preserve"> и </w:t>
      </w:r>
      <w:hyperlink r:id="rId8" w:history="1">
        <w:r w:rsidRPr="00405EB8">
          <w:rPr>
            <w:rFonts w:ascii="Times New Roman" w:hAnsi="Times New Roman"/>
            <w:color w:val="0000FF"/>
            <w:sz w:val="28"/>
            <w:szCs w:val="28"/>
          </w:rPr>
          <w:t>3 статьи 91.3</w:t>
        </w:r>
      </w:hyperlink>
      <w:r w:rsidRPr="00405EB8">
        <w:rPr>
          <w:rFonts w:ascii="Times New Roman" w:hAnsi="Times New Roman"/>
          <w:sz w:val="28"/>
          <w:szCs w:val="28"/>
        </w:rPr>
        <w:t xml:space="preserve"> Жилищного кодекса Российской Федерации</w:t>
      </w:r>
      <w:r>
        <w:rPr>
          <w:sz w:val="28"/>
          <w:szCs w:val="28"/>
        </w:rPr>
        <w:t>,</w:t>
      </w:r>
      <w:r w:rsidRPr="00A11F85">
        <w:rPr>
          <w:rFonts w:ascii="Times New Roman" w:hAnsi="Times New Roman"/>
          <w:sz w:val="28"/>
          <w:szCs w:val="28"/>
        </w:rPr>
        <w:t xml:space="preserve">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C66949" w:rsidRPr="00A11F85" w:rsidRDefault="00C66949" w:rsidP="00E11878">
      <w:pPr>
        <w:pStyle w:val="ConsPlusNormal"/>
        <w:tabs>
          <w:tab w:val="left" w:pos="0"/>
        </w:tabs>
        <w:jc w:val="both"/>
        <w:rPr>
          <w:rFonts w:ascii="Times New Roman" w:hAnsi="Times New Roman"/>
          <w:sz w:val="28"/>
          <w:szCs w:val="28"/>
        </w:rPr>
      </w:pPr>
    </w:p>
    <w:p w:rsidR="00C66949" w:rsidRPr="00F04160" w:rsidRDefault="00C66949" w:rsidP="00E11878">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C66949" w:rsidRPr="00F04160" w:rsidRDefault="00C66949" w:rsidP="00E11878">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ru-RU"/>
        </w:rPr>
        <w:t>Калиновского</w:t>
      </w:r>
      <w:r w:rsidRPr="00F04160">
        <w:rPr>
          <w:rFonts w:ascii="Times New Roman" w:hAnsi="Times New Roman"/>
          <w:sz w:val="28"/>
          <w:szCs w:val="28"/>
          <w:lang w:eastAsia="ar-SA"/>
        </w:rPr>
        <w:t xml:space="preserve"> сельского поселения (далее – администрация).</w:t>
      </w:r>
    </w:p>
    <w:p w:rsidR="00C66949" w:rsidRDefault="00C66949" w:rsidP="002717FB">
      <w:pPr>
        <w:outlineLvl w:val="0"/>
        <w:rPr>
          <w:sz w:val="28"/>
          <w:szCs w:val="28"/>
        </w:rPr>
      </w:pPr>
      <w:r w:rsidRPr="00F04160">
        <w:rPr>
          <w:rFonts w:ascii="Times New Roman" w:hAnsi="Times New Roman"/>
          <w:sz w:val="28"/>
          <w:szCs w:val="28"/>
          <w:lang w:eastAsia="ru-RU"/>
        </w:rPr>
        <w:t xml:space="preserve">Администрация расположена по адресу: </w:t>
      </w:r>
      <w:r w:rsidRPr="00CC42A8">
        <w:rPr>
          <w:sz w:val="28"/>
          <w:szCs w:val="28"/>
        </w:rPr>
        <w:t>397234 Воронежская область, Грибановский район поселок Савельевский ул. Центральная, 42</w:t>
      </w:r>
      <w:r>
        <w:rPr>
          <w:sz w:val="28"/>
          <w:szCs w:val="28"/>
        </w:rPr>
        <w:t>.</w:t>
      </w:r>
    </w:p>
    <w:p w:rsidR="00C66949" w:rsidRPr="00F04160" w:rsidRDefault="00C66949" w:rsidP="00E11878">
      <w:pPr>
        <w:widowControl w:val="0"/>
        <w:tabs>
          <w:tab w:val="num" w:pos="0"/>
        </w:tabs>
        <w:spacing w:after="0" w:line="240" w:lineRule="auto"/>
        <w:ind w:left="567"/>
        <w:jc w:val="both"/>
        <w:rPr>
          <w:rFonts w:ascii="Times New Roman" w:hAnsi="Times New Roman"/>
          <w:sz w:val="28"/>
          <w:szCs w:val="28"/>
          <w:lang w:eastAsia="ru-RU"/>
        </w:rPr>
      </w:pPr>
    </w:p>
    <w:p w:rsidR="00C66949" w:rsidRPr="00F04160" w:rsidRDefault="00C66949"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66949" w:rsidRPr="00F04160" w:rsidRDefault="00C66949"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 МФЦ приводятся в приложении № 1 к настоящему Административному регламенту и размещаются:</w:t>
      </w:r>
    </w:p>
    <w:p w:rsidR="00C66949" w:rsidRPr="00F04160" w:rsidRDefault="00C66949"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администрации в сети Интернет (</w:t>
      </w:r>
      <w:r w:rsidRPr="002717FB">
        <w:rPr>
          <w:b/>
          <w:sz w:val="28"/>
          <w:szCs w:val="28"/>
        </w:rPr>
        <w:t>http://</w:t>
      </w:r>
      <w:r w:rsidRPr="002717FB">
        <w:rPr>
          <w:b/>
          <w:sz w:val="28"/>
          <w:szCs w:val="28"/>
          <w:lang w:val="en-US"/>
        </w:rPr>
        <w:t>kalinovo</w:t>
      </w:r>
      <w:r w:rsidRPr="002717FB">
        <w:rPr>
          <w:b/>
          <w:sz w:val="28"/>
          <w:szCs w:val="28"/>
        </w:rPr>
        <w:t>-</w:t>
      </w:r>
      <w:r w:rsidRPr="002717FB">
        <w:rPr>
          <w:b/>
          <w:sz w:val="28"/>
          <w:szCs w:val="28"/>
          <w:lang w:val="en-US"/>
        </w:rPr>
        <w:t>adm</w:t>
      </w:r>
      <w:r w:rsidRPr="002717FB">
        <w:rPr>
          <w:b/>
          <w:sz w:val="28"/>
          <w:szCs w:val="28"/>
        </w:rPr>
        <w:t>.</w:t>
      </w:r>
      <w:r w:rsidRPr="002717FB">
        <w:rPr>
          <w:b/>
          <w:sz w:val="28"/>
          <w:szCs w:val="28"/>
          <w:lang w:val="en-US"/>
        </w:rPr>
        <w:t>ru</w:t>
      </w:r>
      <w:r w:rsidRPr="002717FB">
        <w:rPr>
          <w:b/>
          <w:sz w:val="28"/>
          <w:szCs w:val="28"/>
        </w:rPr>
        <w:t>/</w:t>
      </w:r>
      <w:r w:rsidRPr="00F04160">
        <w:rPr>
          <w:rFonts w:ascii="Times New Roman" w:hAnsi="Times New Roman"/>
          <w:sz w:val="28"/>
          <w:szCs w:val="28"/>
          <w:lang w:eastAsia="ru-RU"/>
        </w:rPr>
        <w:t>);</w:t>
      </w:r>
    </w:p>
    <w:p w:rsidR="00C66949" w:rsidRPr="00F04160" w:rsidRDefault="00C66949" w:rsidP="00E11878">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66949" w:rsidRPr="00F04160" w:rsidRDefault="00C66949"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C66949" w:rsidRPr="00F04160" w:rsidRDefault="00C66949"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C66949" w:rsidRPr="00F04160" w:rsidRDefault="00C66949"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C66949" w:rsidRPr="00F04160" w:rsidRDefault="00C66949" w:rsidP="00E11878">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C66949" w:rsidRPr="00F04160" w:rsidRDefault="00C66949" w:rsidP="00E11878">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66949" w:rsidRPr="00F04160" w:rsidRDefault="00C66949"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C66949" w:rsidRPr="00F04160" w:rsidRDefault="00C66949"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C66949" w:rsidRPr="00F04160" w:rsidRDefault="00C66949" w:rsidP="00E11878">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C66949" w:rsidRPr="00F04160" w:rsidRDefault="00C66949"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66949" w:rsidRPr="00F04160" w:rsidRDefault="00C66949"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66949" w:rsidRPr="00F04160" w:rsidRDefault="00C66949"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66949" w:rsidRPr="00F04160" w:rsidRDefault="00C66949"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C66949" w:rsidRPr="00F04160" w:rsidRDefault="00C66949" w:rsidP="00E11878">
      <w:pPr>
        <w:numPr>
          <w:ilvl w:val="0"/>
          <w:numId w:val="8"/>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C66949" w:rsidRPr="00F04160" w:rsidRDefault="00C66949"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C66949" w:rsidRPr="00F04160" w:rsidRDefault="00C66949"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66949" w:rsidRPr="00F04160" w:rsidRDefault="00C66949"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C66949" w:rsidRPr="00F04160" w:rsidRDefault="00C66949"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C66949" w:rsidRPr="00F04160" w:rsidRDefault="00C66949" w:rsidP="00E11878">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C66949" w:rsidRPr="00F04160" w:rsidRDefault="00C66949"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C66949" w:rsidRPr="00F04160" w:rsidRDefault="00C66949" w:rsidP="00E11878">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66949" w:rsidRPr="00F04160" w:rsidRDefault="00C66949"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66949" w:rsidRPr="00F04160" w:rsidRDefault="00C66949" w:rsidP="00E11878">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66949" w:rsidRPr="00F04160" w:rsidRDefault="00C66949" w:rsidP="00E11878">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C66949" w:rsidRPr="00F04160" w:rsidRDefault="00C66949" w:rsidP="00E11878">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C66949" w:rsidRPr="00F04160" w:rsidRDefault="00C66949" w:rsidP="00E11878">
      <w:pPr>
        <w:tabs>
          <w:tab w:val="left" w:pos="1440"/>
          <w:tab w:val="left" w:pos="1560"/>
        </w:tabs>
        <w:spacing w:after="0" w:line="240" w:lineRule="auto"/>
        <w:ind w:firstLine="709"/>
        <w:jc w:val="both"/>
        <w:rPr>
          <w:rFonts w:ascii="Times New Roman" w:hAnsi="Times New Roman"/>
          <w:b/>
          <w:sz w:val="28"/>
          <w:szCs w:val="28"/>
          <w:lang w:eastAsia="ru-RU"/>
        </w:rPr>
      </w:pPr>
    </w:p>
    <w:p w:rsidR="00C66949" w:rsidRDefault="00C66949"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lang w:eastAsia="ru-RU"/>
        </w:rPr>
        <w:t>».</w:t>
      </w:r>
    </w:p>
    <w:p w:rsidR="00C66949" w:rsidRPr="00F04160" w:rsidRDefault="00C66949" w:rsidP="00E11878">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C66949" w:rsidRPr="00F04160" w:rsidRDefault="00C66949" w:rsidP="00E11878">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w:t>
      </w:r>
    </w:p>
    <w:p w:rsidR="00C66949" w:rsidRPr="003C28E5" w:rsidRDefault="00C66949" w:rsidP="00E11878">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Pr>
          <w:rFonts w:ascii="Times New Roman" w:hAnsi="Times New Roman"/>
          <w:sz w:val="28"/>
          <w:szCs w:val="28"/>
        </w:rPr>
        <w:t>п</w:t>
      </w:r>
      <w:r w:rsidRPr="00405EB8">
        <w:rPr>
          <w:rFonts w:ascii="Times New Roman" w:hAnsi="Times New Roman"/>
          <w:sz w:val="28"/>
          <w:szCs w:val="28"/>
        </w:rPr>
        <w:t>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3C28E5">
        <w:rPr>
          <w:rFonts w:ascii="Times New Roman" w:hAnsi="Times New Roman"/>
          <w:sz w:val="28"/>
          <w:szCs w:val="28"/>
          <w:lang w:eastAsia="ru-RU"/>
        </w:rPr>
        <w:t xml:space="preserve">,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Pr>
          <w:rFonts w:ascii="Times New Roman" w:hAnsi="Times New Roman"/>
          <w:sz w:val="28"/>
          <w:szCs w:val="28"/>
          <w:lang w:eastAsia="ru-RU"/>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sidRPr="003C28E5">
        <w:rPr>
          <w:rFonts w:ascii="Times New Roman" w:hAnsi="Times New Roman"/>
          <w:sz w:val="28"/>
          <w:szCs w:val="28"/>
          <w:lang w:eastAsia="ru-RU"/>
        </w:rPr>
        <w:t>.</w:t>
      </w:r>
    </w:p>
    <w:p w:rsidR="00C66949" w:rsidRPr="00F04160" w:rsidRDefault="00C66949" w:rsidP="00E11878">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Pr>
          <w:rFonts w:ascii="Times New Roman" w:hAnsi="Times New Roman"/>
          <w:sz w:val="28"/>
          <w:szCs w:val="28"/>
          <w:lang w:eastAsia="ru-RU"/>
        </w:rPr>
        <w:t>02</w:t>
      </w:r>
      <w:r w:rsidRPr="00F04160">
        <w:rPr>
          <w:rFonts w:ascii="Times New Roman" w:hAnsi="Times New Roman"/>
          <w:sz w:val="28"/>
          <w:szCs w:val="28"/>
          <w:lang w:eastAsia="ru-RU"/>
        </w:rPr>
        <w:t>»</w:t>
      </w:r>
      <w:r>
        <w:rPr>
          <w:rFonts w:ascii="Times New Roman" w:hAnsi="Times New Roman"/>
          <w:sz w:val="28"/>
          <w:szCs w:val="28"/>
          <w:lang w:eastAsia="ru-RU"/>
        </w:rPr>
        <w:t xml:space="preserve">февраля </w:t>
      </w:r>
      <w:r w:rsidRPr="00F04160">
        <w:rPr>
          <w:rFonts w:ascii="Times New Roman" w:hAnsi="Times New Roman"/>
          <w:sz w:val="28"/>
          <w:szCs w:val="28"/>
          <w:lang w:eastAsia="ru-RU"/>
        </w:rPr>
        <w:t xml:space="preserve"> 20</w:t>
      </w:r>
      <w:r>
        <w:rPr>
          <w:rFonts w:ascii="Times New Roman" w:hAnsi="Times New Roman"/>
          <w:sz w:val="28"/>
          <w:szCs w:val="28"/>
          <w:lang w:eastAsia="ru-RU"/>
        </w:rPr>
        <w:t>16</w:t>
      </w:r>
      <w:r w:rsidRPr="00F04160">
        <w:rPr>
          <w:rFonts w:ascii="Times New Roman" w:hAnsi="Times New Roman"/>
          <w:sz w:val="28"/>
          <w:szCs w:val="28"/>
          <w:lang w:eastAsia="ru-RU"/>
        </w:rPr>
        <w:t xml:space="preserve"> года.</w:t>
      </w:r>
    </w:p>
    <w:p w:rsidR="00C66949" w:rsidRPr="003C28E5" w:rsidRDefault="00C66949" w:rsidP="00E11878">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C66949" w:rsidRPr="003C28E5" w:rsidRDefault="00C66949" w:rsidP="00E11878">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C66949" w:rsidRPr="00F04160" w:rsidRDefault="00C66949"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C66949" w:rsidRPr="00F04160" w:rsidRDefault="00C66949" w:rsidP="00E11878">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C66949" w:rsidRPr="00BD2E12" w:rsidRDefault="00C66949" w:rsidP="00E11878">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C66949" w:rsidRDefault="00C66949" w:rsidP="00E11878">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C66949" w:rsidRPr="00570E3D" w:rsidRDefault="00C66949" w:rsidP="00E11878">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Предоставление муниципальной услуги </w:t>
      </w:r>
      <w:r>
        <w:rPr>
          <w:rFonts w:ascii="Times New Roman" w:hAnsi="Times New Roman"/>
          <w:sz w:val="28"/>
          <w:szCs w:val="28"/>
        </w:rPr>
        <w:t>«</w:t>
      </w:r>
      <w:r w:rsidRPr="00405EB8">
        <w:rPr>
          <w:rFonts w:ascii="Times New Roman" w:hAnsi="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8"/>
          <w:szCs w:val="28"/>
        </w:rPr>
        <w:t xml:space="preserve">» </w:t>
      </w:r>
      <w:r w:rsidRPr="00570E3D">
        <w:rPr>
          <w:rFonts w:ascii="Times New Roman" w:hAnsi="Times New Roman"/>
          <w:sz w:val="28"/>
          <w:szCs w:val="28"/>
        </w:rPr>
        <w:t>осуществляется в соответствии с:</w:t>
      </w:r>
    </w:p>
    <w:p w:rsidR="00C66949" w:rsidRPr="00570E3D" w:rsidRDefault="00C66949" w:rsidP="00E11878">
      <w:pPr>
        <w:pStyle w:val="ConsPlusNormal"/>
        <w:ind w:firstLine="540"/>
        <w:jc w:val="both"/>
        <w:rPr>
          <w:rFonts w:ascii="Times New Roman" w:hAnsi="Times New Roman"/>
          <w:sz w:val="28"/>
          <w:szCs w:val="28"/>
        </w:rPr>
      </w:pPr>
      <w:hyperlink r:id="rId9"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C66949"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Жилищным </w:t>
      </w:r>
      <w:hyperlink r:id="rId10" w:history="1">
        <w:r w:rsidRPr="00DC6963">
          <w:rPr>
            <w:rFonts w:ascii="Times New Roman" w:hAnsi="Times New Roman"/>
            <w:sz w:val="28"/>
            <w:szCs w:val="28"/>
            <w:lang w:eastAsia="ru-RU"/>
          </w:rPr>
          <w:t>кодексом</w:t>
        </w:r>
      </w:hyperlink>
      <w:r w:rsidRPr="00DC6963">
        <w:rPr>
          <w:rFonts w:ascii="Times New Roman" w:hAnsi="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C66949" w:rsidRPr="00DC6963"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DC6963">
        <w:rPr>
          <w:rFonts w:ascii="Times New Roman" w:hAnsi="Times New Roman"/>
          <w:sz w:val="28"/>
          <w:szCs w:val="28"/>
          <w:lang w:eastAsia="ru-RU"/>
        </w:rPr>
        <w:t xml:space="preserve">Федеральным </w:t>
      </w:r>
      <w:hyperlink r:id="rId11" w:history="1">
        <w:r w:rsidRPr="00DC6963">
          <w:rPr>
            <w:rFonts w:ascii="Times New Roman" w:hAnsi="Times New Roman"/>
            <w:sz w:val="28"/>
            <w:szCs w:val="28"/>
            <w:lang w:eastAsia="ru-RU"/>
          </w:rPr>
          <w:t>законом</w:t>
        </w:r>
      </w:hyperlink>
      <w:r w:rsidRPr="00DC6963">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66949" w:rsidRPr="00570E3D" w:rsidRDefault="00C66949" w:rsidP="00E11878">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2"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66949" w:rsidRPr="00570E3D" w:rsidRDefault="00C66949" w:rsidP="00E11878">
      <w:pPr>
        <w:pStyle w:val="ConsPlusNormal"/>
        <w:ind w:firstLine="567"/>
        <w:jc w:val="both"/>
        <w:rPr>
          <w:rFonts w:ascii="Times New Roman" w:hAnsi="Times New Roman"/>
          <w:sz w:val="28"/>
          <w:szCs w:val="28"/>
        </w:rPr>
      </w:pPr>
      <w:hyperlink r:id="rId13"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w:t>
      </w:r>
      <w:r>
        <w:rPr>
          <w:rFonts w:ascii="Times New Roman" w:hAnsi="Times New Roman"/>
          <w:sz w:val="28"/>
          <w:szCs w:val="28"/>
        </w:rPr>
        <w:t>30</w:t>
      </w:r>
      <w:r w:rsidRPr="00570E3D">
        <w:rPr>
          <w:rFonts w:ascii="Times New Roman" w:hAnsi="Times New Roman"/>
          <w:sz w:val="28"/>
          <w:szCs w:val="28"/>
        </w:rPr>
        <w:t>.11.20</w:t>
      </w:r>
      <w:r>
        <w:rPr>
          <w:rFonts w:ascii="Times New Roman" w:hAnsi="Times New Roman"/>
          <w:sz w:val="28"/>
          <w:szCs w:val="28"/>
        </w:rPr>
        <w:t>15№</w:t>
      </w:r>
      <w:r w:rsidRPr="00570E3D">
        <w:rPr>
          <w:rFonts w:ascii="Times New Roman" w:hAnsi="Times New Roman"/>
          <w:sz w:val="28"/>
          <w:szCs w:val="28"/>
        </w:rPr>
        <w:t>1</w:t>
      </w:r>
      <w:r>
        <w:rPr>
          <w:rFonts w:ascii="Times New Roman" w:hAnsi="Times New Roman"/>
          <w:sz w:val="28"/>
          <w:szCs w:val="28"/>
        </w:rPr>
        <w:t>66</w:t>
      </w:r>
      <w:r w:rsidRPr="00570E3D">
        <w:rPr>
          <w:rFonts w:ascii="Times New Roman" w:hAnsi="Times New Roman"/>
          <w:sz w:val="28"/>
          <w:szCs w:val="28"/>
        </w:rPr>
        <w:t xml:space="preserve">-ОЗ "О </w:t>
      </w:r>
      <w:r>
        <w:rPr>
          <w:rFonts w:ascii="Times New Roman" w:hAnsi="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Pr="00570E3D">
        <w:rPr>
          <w:rFonts w:ascii="Times New Roman" w:hAnsi="Times New Roman"/>
          <w:sz w:val="28"/>
          <w:szCs w:val="28"/>
        </w:rPr>
        <w:t xml:space="preserve"> в Воронежской области" (</w:t>
      </w:r>
      <w:r w:rsidRPr="00DC6963">
        <w:rPr>
          <w:rFonts w:ascii="Times New Roman" w:hAnsi="Times New Roman"/>
          <w:sz w:val="28"/>
          <w:szCs w:val="28"/>
        </w:rPr>
        <w:t xml:space="preserve">Информационная система </w:t>
      </w:r>
      <w:r>
        <w:rPr>
          <w:rFonts w:ascii="Times New Roman" w:hAnsi="Times New Roman"/>
          <w:sz w:val="28"/>
          <w:szCs w:val="28"/>
        </w:rPr>
        <w:t>«</w:t>
      </w:r>
      <w:r w:rsidRPr="00DC6963">
        <w:rPr>
          <w:rFonts w:ascii="Times New Roman" w:hAnsi="Times New Roman"/>
          <w:sz w:val="28"/>
          <w:szCs w:val="28"/>
        </w:rPr>
        <w:t>Портал Воронежской области в сети Интернет</w:t>
      </w:r>
      <w:r>
        <w:rPr>
          <w:rFonts w:ascii="Times New Roman" w:hAnsi="Times New Roman"/>
          <w:sz w:val="28"/>
          <w:szCs w:val="28"/>
        </w:rPr>
        <w:t>»</w:t>
      </w:r>
      <w:r w:rsidRPr="00DC6963">
        <w:rPr>
          <w:rFonts w:ascii="Times New Roman" w:hAnsi="Times New Roman"/>
          <w:sz w:val="28"/>
          <w:szCs w:val="28"/>
        </w:rPr>
        <w:t xml:space="preserve"> http://www.govvrn.ru, 01.12.201</w:t>
      </w:r>
      <w:r>
        <w:rPr>
          <w:rFonts w:ascii="Times New Roman" w:hAnsi="Times New Roman"/>
          <w:sz w:val="28"/>
          <w:szCs w:val="28"/>
        </w:rPr>
        <w:t>5</w:t>
      </w:r>
      <w:r w:rsidRPr="00570E3D">
        <w:rPr>
          <w:rFonts w:ascii="Times New Roman" w:hAnsi="Times New Roman"/>
          <w:sz w:val="28"/>
          <w:szCs w:val="28"/>
        </w:rPr>
        <w:t>);</w:t>
      </w:r>
    </w:p>
    <w:p w:rsidR="00C66949" w:rsidRPr="00570E3D" w:rsidRDefault="00C66949" w:rsidP="00E11878">
      <w:pPr>
        <w:pStyle w:val="ConsPlusNormal"/>
        <w:ind w:firstLine="540"/>
        <w:jc w:val="both"/>
        <w:rPr>
          <w:rFonts w:ascii="Times New Roman" w:hAnsi="Times New Roman"/>
          <w:sz w:val="28"/>
          <w:szCs w:val="28"/>
        </w:rPr>
      </w:pPr>
      <w:hyperlink r:id="rId14"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rPr>
        <w:t>Калиновского</w:t>
      </w:r>
      <w:r w:rsidRPr="00570E3D">
        <w:rPr>
          <w:rFonts w:ascii="Times New Roman" w:hAnsi="Times New Roman"/>
          <w:sz w:val="28"/>
          <w:szCs w:val="28"/>
        </w:rPr>
        <w:t xml:space="preserve"> 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rPr>
        <w:t>Калиновского</w:t>
      </w:r>
      <w:r w:rsidRPr="00570E3D">
        <w:rPr>
          <w:rFonts w:ascii="Times New Roman" w:hAnsi="Times New Roman"/>
          <w:sz w:val="28"/>
          <w:szCs w:val="28"/>
        </w:rPr>
        <w:t xml:space="preserve">   сельского поселения </w:t>
      </w:r>
      <w:r>
        <w:rPr>
          <w:rFonts w:ascii="Times New Roman" w:hAnsi="Times New Roman"/>
          <w:sz w:val="28"/>
          <w:szCs w:val="28"/>
        </w:rPr>
        <w:t xml:space="preserve">Грибановского муниципального района </w:t>
      </w:r>
      <w:r w:rsidRPr="00570E3D">
        <w:rPr>
          <w:rFonts w:ascii="Times New Roman" w:hAnsi="Times New Roman"/>
          <w:sz w:val="28"/>
          <w:szCs w:val="28"/>
        </w:rPr>
        <w:t xml:space="preserve"> Воронежской области.</w:t>
      </w:r>
    </w:p>
    <w:p w:rsidR="00C66949" w:rsidRDefault="00C66949" w:rsidP="00E1187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6949" w:rsidRPr="00B10C68"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C66949" w:rsidRPr="00B10C68"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Pr>
          <w:rFonts w:ascii="Times New Roman" w:hAnsi="Times New Roman"/>
          <w:sz w:val="28"/>
          <w:szCs w:val="28"/>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66949"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C66949" w:rsidRPr="00B10C68" w:rsidRDefault="00C66949" w:rsidP="00E1187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C66949" w:rsidRPr="00B10C68"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C66949" w:rsidRPr="00B10C68"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66949" w:rsidRPr="00B10C68"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C66949" w:rsidRDefault="00C66949" w:rsidP="00E1187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949" w:rsidRPr="00003EF9" w:rsidRDefault="00C66949" w:rsidP="00E1187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E14DC">
        <w:rPr>
          <w:rFonts w:ascii="Times New Roman" w:hAnsi="Times New Roman"/>
          <w:sz w:val="28"/>
          <w:szCs w:val="28"/>
        </w:rPr>
        <w:t xml:space="preserve"> заключение (отчет) оценщика о рыночной стоимости транспортного средства;</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а) </w:t>
      </w:r>
      <w:hyperlink r:id="rId15" w:history="1">
        <w:r w:rsidRPr="000E14DC">
          <w:rPr>
            <w:rFonts w:ascii="Times New Roman" w:hAnsi="Times New Roman"/>
            <w:color w:val="0000FF"/>
            <w:sz w:val="28"/>
            <w:szCs w:val="28"/>
          </w:rPr>
          <w:t>справка</w:t>
        </w:r>
      </w:hyperlink>
      <w:r w:rsidRPr="000E14DC">
        <w:rPr>
          <w:rFonts w:ascii="Times New Roman" w:hAnsi="Times New Roman"/>
          <w:sz w:val="28"/>
          <w:szCs w:val="28"/>
        </w:rPr>
        <w:t xml:space="preserve"> о доходах физического лица с места работы по форме 2-НДФЛ;</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6" w:history="1">
        <w:r w:rsidRPr="000E14DC">
          <w:rPr>
            <w:rFonts w:ascii="Times New Roman" w:hAnsi="Times New Roman"/>
            <w:color w:val="0000FF"/>
            <w:sz w:val="28"/>
            <w:szCs w:val="28"/>
          </w:rPr>
          <w:t>статье 228</w:t>
        </w:r>
      </w:hyperlink>
      <w:r w:rsidRPr="000E14DC">
        <w:rPr>
          <w:rFonts w:ascii="Times New Roman" w:hAnsi="Times New Roman"/>
          <w:sz w:val="28"/>
          <w:szCs w:val="28"/>
        </w:rPr>
        <w:t xml:space="preserve"> Налогового кодекса Российской Федерации);</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C66949" w:rsidRPr="000E14DC" w:rsidRDefault="00C66949" w:rsidP="00E11878">
      <w:pPr>
        <w:autoSpaceDE w:val="0"/>
        <w:autoSpaceDN w:val="0"/>
        <w:adjustRightInd w:val="0"/>
        <w:spacing w:after="0" w:line="240" w:lineRule="auto"/>
        <w:ind w:firstLine="540"/>
        <w:jc w:val="both"/>
        <w:rPr>
          <w:rFonts w:ascii="Times New Roman" w:hAnsi="Times New Roman"/>
          <w:sz w:val="28"/>
          <w:szCs w:val="28"/>
        </w:rPr>
      </w:pPr>
      <w:r w:rsidRPr="000E14DC">
        <w:rPr>
          <w:rFonts w:ascii="Times New Roman" w:hAnsi="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C66949"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66949" w:rsidRPr="007F4F08" w:rsidRDefault="00C66949" w:rsidP="00E11878">
      <w:pPr>
        <w:pStyle w:val="ConsPlusNormal"/>
        <w:ind w:firstLine="540"/>
        <w:jc w:val="both"/>
        <w:rPr>
          <w:rFonts w:ascii="Times New Roman" w:hAnsi="Times New Roman"/>
          <w:sz w:val="28"/>
          <w:szCs w:val="28"/>
        </w:rPr>
      </w:pPr>
      <w:r>
        <w:rPr>
          <w:rFonts w:ascii="Times New Roman" w:hAnsi="Times New Roman"/>
          <w:sz w:val="28"/>
          <w:szCs w:val="28"/>
          <w:lang w:eastAsia="ru-RU"/>
        </w:rPr>
        <w:t>-</w:t>
      </w:r>
      <w:r w:rsidRPr="007F4F08">
        <w:rPr>
          <w:rFonts w:ascii="Times New Roman" w:hAnsi="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C66949" w:rsidRPr="007F4F08"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F4F08">
        <w:rPr>
          <w:rFonts w:ascii="Times New Roman" w:hAnsi="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7" w:history="1">
        <w:r w:rsidRPr="007F4F08">
          <w:rPr>
            <w:rFonts w:ascii="Times New Roman" w:hAnsi="Times New Roman"/>
            <w:color w:val="0000FF"/>
            <w:sz w:val="28"/>
            <w:szCs w:val="28"/>
          </w:rPr>
          <w:t>закона</w:t>
        </w:r>
      </w:hyperlink>
      <w:r w:rsidRPr="007F4F08">
        <w:rPr>
          <w:rFonts w:ascii="Times New Roman" w:hAnsi="Times New Roman"/>
          <w:sz w:val="28"/>
          <w:szCs w:val="28"/>
        </w:rPr>
        <w:t xml:space="preserve"> от 21 июля 1997 года N 122-ФЗ "О государственной регистрации прав на недвижимое имущество и сделок с ним");</w:t>
      </w:r>
    </w:p>
    <w:p w:rsidR="00C66949" w:rsidRPr="007F4F08"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C66949" w:rsidRPr="007F4F08"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F4F08">
        <w:rPr>
          <w:rFonts w:ascii="Times New Roman" w:hAnsi="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C66949" w:rsidRPr="007F4F08" w:rsidRDefault="00C66949"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C66949" w:rsidRPr="007F4F08" w:rsidRDefault="00C66949" w:rsidP="00E11878">
      <w:pPr>
        <w:autoSpaceDE w:val="0"/>
        <w:autoSpaceDN w:val="0"/>
        <w:adjustRightInd w:val="0"/>
        <w:spacing w:after="0" w:line="240" w:lineRule="auto"/>
        <w:ind w:firstLine="540"/>
        <w:jc w:val="both"/>
        <w:rPr>
          <w:rFonts w:ascii="Times New Roman" w:hAnsi="Times New Roman"/>
          <w:sz w:val="28"/>
          <w:szCs w:val="28"/>
        </w:rPr>
      </w:pPr>
      <w:r w:rsidRPr="007F4F08">
        <w:rPr>
          <w:rFonts w:ascii="Times New Roman" w:hAnsi="Times New Roman"/>
          <w:sz w:val="28"/>
          <w:szCs w:val="28"/>
        </w:rPr>
        <w:t>б) кадастровая справка о кадастровой стоимости недвижимого имущества (для земельного участка);</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66949" w:rsidRPr="00F04160"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C66949" w:rsidRPr="00F04160"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6949" w:rsidRPr="00F04160"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C66949" w:rsidRPr="00E028C4" w:rsidRDefault="00C66949" w:rsidP="00E11878">
      <w:pPr>
        <w:autoSpaceDE w:val="0"/>
        <w:autoSpaceDN w:val="0"/>
        <w:adjustRightInd w:val="0"/>
        <w:spacing w:after="0" w:line="240" w:lineRule="auto"/>
        <w:ind w:firstLine="709"/>
        <w:jc w:val="both"/>
        <w:rPr>
          <w:rFonts w:ascii="Times New Roman" w:hAnsi="Times New Roman"/>
          <w:sz w:val="28"/>
          <w:szCs w:val="28"/>
        </w:rPr>
      </w:pPr>
      <w:r w:rsidRPr="00F04160">
        <w:rPr>
          <w:rFonts w:ascii="Times New Roman" w:hAnsi="Times New Roman"/>
          <w:sz w:val="28"/>
          <w:szCs w:val="28"/>
          <w:lang w:eastAsia="ru-RU"/>
        </w:rPr>
        <w:t>2.6.3.</w:t>
      </w:r>
      <w:r w:rsidRPr="00E028C4">
        <w:rPr>
          <w:rFonts w:ascii="Times New Roman" w:hAnsi="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6949" w:rsidRDefault="00C66949" w:rsidP="00E11878">
      <w:pPr>
        <w:autoSpaceDE w:val="0"/>
        <w:autoSpaceDN w:val="0"/>
        <w:adjustRightInd w:val="0"/>
        <w:spacing w:after="0" w:line="240" w:lineRule="auto"/>
        <w:ind w:firstLine="709"/>
        <w:jc w:val="both"/>
        <w:rPr>
          <w:rFonts w:ascii="Times New Roman" w:hAnsi="Times New Roman"/>
          <w:sz w:val="28"/>
          <w:szCs w:val="28"/>
        </w:rPr>
      </w:pPr>
      <w:r w:rsidRPr="00E028C4">
        <w:rPr>
          <w:rFonts w:ascii="Times New Roman" w:hAnsi="Times New Roman"/>
          <w:sz w:val="28"/>
          <w:szCs w:val="28"/>
        </w:rPr>
        <w:t xml:space="preserve">- проведение </w:t>
      </w:r>
      <w:r>
        <w:rPr>
          <w:rFonts w:ascii="Times New Roman" w:hAnsi="Times New Roman"/>
          <w:sz w:val="28"/>
          <w:szCs w:val="28"/>
        </w:rPr>
        <w:t>оценки рыночной стоимости транспортного средства.</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2.7. И</w:t>
      </w:r>
      <w:r w:rsidRPr="00F04160">
        <w:rPr>
          <w:rFonts w:ascii="Times New Roman" w:hAnsi="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C66949" w:rsidRPr="00F04160" w:rsidRDefault="00C66949" w:rsidP="00E11878">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C66949" w:rsidRPr="00F04160" w:rsidRDefault="00C66949" w:rsidP="00E11878">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66949" w:rsidRPr="00F04160" w:rsidRDefault="00C66949" w:rsidP="00E11878">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C66949" w:rsidRPr="00E260C8" w:rsidRDefault="00C66949" w:rsidP="00E11878">
      <w:pPr>
        <w:pStyle w:val="ListParagraph"/>
        <w:numPr>
          <w:ilvl w:val="1"/>
          <w:numId w:val="18"/>
        </w:numPr>
        <w:tabs>
          <w:tab w:val="left" w:pos="993"/>
          <w:tab w:val="left" w:pos="1560"/>
        </w:tabs>
        <w:spacing w:after="0" w:line="240" w:lineRule="auto"/>
        <w:ind w:left="0" w:firstLine="709"/>
        <w:jc w:val="both"/>
        <w:rPr>
          <w:rFonts w:ascii="Times New Roman" w:hAnsi="Times New Roman"/>
          <w:sz w:val="28"/>
          <w:szCs w:val="28"/>
          <w:lang w:eastAsia="ru-RU"/>
        </w:rPr>
      </w:pPr>
      <w:r w:rsidRPr="00E260C8">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C66949" w:rsidRDefault="00C66949" w:rsidP="00E11878">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C66949" w:rsidRPr="00853649" w:rsidRDefault="00C66949" w:rsidP="00E11878">
      <w:pPr>
        <w:pStyle w:val="ConsPlusNormal"/>
        <w:ind w:firstLine="540"/>
        <w:jc w:val="both"/>
        <w:rPr>
          <w:rFonts w:ascii="Times New Roman" w:hAnsi="Times New Roman"/>
          <w:sz w:val="28"/>
          <w:szCs w:val="28"/>
        </w:rPr>
      </w:pPr>
      <w:r w:rsidRPr="00853649">
        <w:rPr>
          <w:rFonts w:ascii="Times New Roman" w:hAnsi="Times New Roman"/>
          <w:sz w:val="28"/>
          <w:szCs w:val="28"/>
        </w:rPr>
        <w:t>- представлены документы, которые не подтверждают право соответствующих граждан состоять на учете;</w:t>
      </w:r>
    </w:p>
    <w:p w:rsidR="00C66949" w:rsidRPr="00E260C8"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260C8">
        <w:rPr>
          <w:rFonts w:ascii="Times New Roman" w:hAnsi="Times New Roman"/>
          <w:sz w:val="28"/>
          <w:szCs w:val="28"/>
        </w:rPr>
        <w:t>установлен факт представления заведомо недостоверной информации;</w:t>
      </w:r>
    </w:p>
    <w:p w:rsidR="00C66949" w:rsidRPr="00E260C8"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260C8">
        <w:rPr>
          <w:rFonts w:ascii="Times New Roman" w:hAnsi="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C66949" w:rsidRPr="00F04160" w:rsidRDefault="00C66949" w:rsidP="00E11878">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C66949" w:rsidRPr="00F04160" w:rsidRDefault="00C66949" w:rsidP="00E11878">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C66949" w:rsidRPr="00F04160" w:rsidRDefault="00C66949" w:rsidP="00E11878">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C66949"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66949" w:rsidRPr="0095637A"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66949" w:rsidRPr="0095637A" w:rsidRDefault="00C66949" w:rsidP="00E11878">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C66949" w:rsidRPr="0095637A" w:rsidRDefault="00C66949" w:rsidP="00E11878">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C66949" w:rsidRPr="00F04160" w:rsidRDefault="00C66949"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C66949" w:rsidRPr="00F04160" w:rsidRDefault="00C66949"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66949" w:rsidRPr="00F04160" w:rsidRDefault="00C66949"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C66949" w:rsidRPr="00F04160" w:rsidRDefault="00C66949" w:rsidP="00E1187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C66949" w:rsidRDefault="00C66949" w:rsidP="00E11878">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66949" w:rsidRPr="00C536F3" w:rsidRDefault="00C66949" w:rsidP="00E11878">
      <w:pPr>
        <w:numPr>
          <w:ilvl w:val="2"/>
          <w:numId w:val="9"/>
        </w:numPr>
        <w:autoSpaceDE w:val="0"/>
        <w:autoSpaceDN w:val="0"/>
        <w:adjustRightInd w:val="0"/>
        <w:spacing w:after="0" w:line="240" w:lineRule="auto"/>
        <w:ind w:left="426" w:firstLine="567"/>
        <w:contextualSpacing/>
        <w:jc w:val="both"/>
        <w:rPr>
          <w:rFonts w:ascii="Times New Roman" w:hAnsi="Times New Roman"/>
          <w:sz w:val="28"/>
          <w:szCs w:val="28"/>
          <w:lang w:eastAsia="ru-RU"/>
        </w:rPr>
      </w:pPr>
      <w:r w:rsidRPr="00C536F3">
        <w:rPr>
          <w:rFonts w:ascii="Times New Roman" w:hAnsi="Times New Roman"/>
          <w:sz w:val="28"/>
          <w:szCs w:val="28"/>
          <w:lang w:eastAsia="ru-RU"/>
        </w:rPr>
        <w:t>Требования к обеспечению условий доступности муниципальных услуг для инвалидов.</w:t>
      </w:r>
    </w:p>
    <w:p w:rsidR="00C66949" w:rsidRPr="00C536F3" w:rsidRDefault="00C66949" w:rsidP="00E11878">
      <w:pPr>
        <w:pStyle w:val="ConsPlusNormal"/>
        <w:ind w:firstLine="709"/>
        <w:jc w:val="both"/>
        <w:outlineLvl w:val="0"/>
        <w:rPr>
          <w:rFonts w:ascii="Times New Roman" w:hAnsi="Times New Roman"/>
          <w:bCs/>
          <w:sz w:val="28"/>
          <w:szCs w:val="28"/>
          <w:lang w:eastAsia="ru-RU"/>
        </w:rPr>
      </w:pPr>
      <w:r w:rsidRPr="00C536F3">
        <w:rPr>
          <w:rFonts w:ascii="Times New Roman" w:hAnsi="Times New Roman"/>
          <w:bCs/>
          <w:sz w:val="28"/>
          <w:szCs w:val="28"/>
        </w:rPr>
        <w:t>Орган</w:t>
      </w:r>
      <w:r>
        <w:rPr>
          <w:rFonts w:ascii="Times New Roman" w:hAnsi="Times New Roman"/>
          <w:bCs/>
          <w:sz w:val="28"/>
          <w:szCs w:val="28"/>
        </w:rPr>
        <w:t>,</w:t>
      </w:r>
      <w:r w:rsidRPr="00C536F3">
        <w:rPr>
          <w:rFonts w:ascii="Times New Roman" w:hAnsi="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sz w:val="28"/>
          <w:szCs w:val="28"/>
        </w:rPr>
        <w:t xml:space="preserve">муниципальная </w:t>
      </w:r>
      <w:r w:rsidRPr="00C536F3">
        <w:rPr>
          <w:rFonts w:ascii="Times New Roman" w:hAnsi="Times New Roman"/>
          <w:bCs/>
          <w:sz w:val="28"/>
          <w:szCs w:val="28"/>
        </w:rPr>
        <w:t xml:space="preserve">услуга, и получения </w:t>
      </w:r>
      <w:r w:rsidRPr="00C536F3">
        <w:rPr>
          <w:rFonts w:ascii="Times New Roman" w:hAnsi="Times New Roman"/>
          <w:sz w:val="28"/>
          <w:szCs w:val="28"/>
        </w:rPr>
        <w:t xml:space="preserve">муниципальной </w:t>
      </w:r>
      <w:r w:rsidRPr="00C536F3">
        <w:rPr>
          <w:rFonts w:ascii="Times New Roman" w:hAnsi="Times New Roman"/>
          <w:bCs/>
          <w:sz w:val="28"/>
          <w:szCs w:val="28"/>
        </w:rPr>
        <w:t xml:space="preserve">услуги в соответствии с требованиями, установленными Федеральным </w:t>
      </w:r>
      <w:hyperlink r:id="rId19" w:history="1">
        <w:r w:rsidRPr="00C536F3">
          <w:rPr>
            <w:rStyle w:val="Hyperlink"/>
            <w:rFonts w:ascii="Times New Roman" w:hAnsi="Times New Roman"/>
            <w:bCs/>
            <w:sz w:val="28"/>
            <w:szCs w:val="28"/>
          </w:rPr>
          <w:t>законом</w:t>
        </w:r>
      </w:hyperlink>
      <w:r w:rsidRPr="00C536F3">
        <w:rPr>
          <w:rFonts w:ascii="Times New Roman" w:hAnsi="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66949" w:rsidRPr="00C536F3"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C536F3">
        <w:rPr>
          <w:rFonts w:ascii="Times New Roman" w:hAnsi="Times New Roman"/>
          <w:sz w:val="28"/>
          <w:szCs w:val="28"/>
          <w:lang w:eastAsia="ru-RU"/>
        </w:rPr>
        <w:t xml:space="preserve">Если </w:t>
      </w:r>
      <w:r w:rsidRPr="00C536F3">
        <w:rPr>
          <w:rFonts w:ascii="Times New Roman" w:hAnsi="Times New Roman"/>
          <w:bCs/>
          <w:sz w:val="28"/>
          <w:szCs w:val="28"/>
          <w:lang w:eastAsia="ru-RU"/>
        </w:rPr>
        <w:t>здание</w:t>
      </w:r>
      <w:r w:rsidRPr="00C536F3">
        <w:rPr>
          <w:rFonts w:ascii="Times New Roman" w:hAnsi="Times New Roman"/>
          <w:bCs/>
          <w:sz w:val="28"/>
          <w:szCs w:val="28"/>
        </w:rPr>
        <w:t xml:space="preserve"> и помещения</w:t>
      </w:r>
      <w:r w:rsidRPr="00C536F3">
        <w:rPr>
          <w:rFonts w:ascii="Times New Roman" w:hAnsi="Times New Roman"/>
          <w:bCs/>
          <w:sz w:val="28"/>
          <w:szCs w:val="28"/>
          <w:lang w:eastAsia="ru-RU"/>
        </w:rPr>
        <w:t xml:space="preserve">, в котором </w:t>
      </w:r>
      <w:r w:rsidRPr="00C536F3">
        <w:rPr>
          <w:rFonts w:ascii="Times New Roman" w:hAnsi="Times New Roman"/>
          <w:bCs/>
          <w:sz w:val="28"/>
          <w:szCs w:val="28"/>
        </w:rPr>
        <w:t>предоставляется</w:t>
      </w:r>
      <w:r w:rsidRPr="00C536F3">
        <w:rPr>
          <w:rFonts w:ascii="Times New Roman" w:hAnsi="Times New Roman"/>
          <w:bCs/>
          <w:sz w:val="28"/>
          <w:szCs w:val="28"/>
          <w:lang w:eastAsia="ru-RU"/>
        </w:rPr>
        <w:t xml:space="preserve"> услуга</w:t>
      </w:r>
      <w:r w:rsidRPr="00C536F3">
        <w:rPr>
          <w:rFonts w:ascii="Times New Roman" w:hAnsi="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bCs/>
          <w:sz w:val="28"/>
          <w:szCs w:val="28"/>
          <w:lang w:eastAsia="ru-RU"/>
        </w:rPr>
        <w:t>орган</w:t>
      </w:r>
      <w:r>
        <w:rPr>
          <w:rFonts w:ascii="Times New Roman" w:hAnsi="Times New Roman"/>
          <w:bCs/>
          <w:sz w:val="28"/>
          <w:szCs w:val="28"/>
          <w:lang w:eastAsia="ru-RU"/>
        </w:rPr>
        <w:t>,</w:t>
      </w:r>
      <w:r w:rsidRPr="00C536F3">
        <w:rPr>
          <w:rFonts w:ascii="Times New Roman" w:hAnsi="Times New Roman"/>
          <w:bCs/>
          <w:sz w:val="28"/>
          <w:szCs w:val="28"/>
          <w:lang w:eastAsia="ru-RU"/>
        </w:rPr>
        <w:t xml:space="preserve"> предоставляющий муниципальную услугу</w:t>
      </w:r>
      <w:r w:rsidRPr="00C536F3">
        <w:rPr>
          <w:rFonts w:ascii="Times New Roman" w:hAnsi="Times New Roman"/>
          <w:sz w:val="28"/>
          <w:szCs w:val="28"/>
          <w:lang w:eastAsia="ru-RU"/>
        </w:rPr>
        <w:t xml:space="preserve"> обеспечивает предоставление муниципальной услуги по месту жительства инвалида.</w:t>
      </w:r>
    </w:p>
    <w:p w:rsidR="00C66949" w:rsidRPr="00F04160" w:rsidRDefault="00C66949" w:rsidP="00E11878">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C66949" w:rsidRPr="00F04160" w:rsidRDefault="00C66949" w:rsidP="00E11878">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6949" w:rsidRPr="00F04160" w:rsidRDefault="00C66949" w:rsidP="00E11878">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66949" w:rsidRPr="00F04160" w:rsidRDefault="00C66949" w:rsidP="00E11878">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66949" w:rsidRPr="001F1EB2" w:rsidRDefault="00C66949"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C66949" w:rsidRPr="001F1EB2" w:rsidRDefault="00C66949"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2717FB">
        <w:rPr>
          <w:b/>
          <w:sz w:val="28"/>
          <w:szCs w:val="28"/>
        </w:rPr>
        <w:t>http://</w:t>
      </w:r>
      <w:r w:rsidRPr="002717FB">
        <w:rPr>
          <w:b/>
          <w:sz w:val="28"/>
          <w:szCs w:val="28"/>
          <w:lang w:val="en-US"/>
        </w:rPr>
        <w:t>kalinovo</w:t>
      </w:r>
      <w:r w:rsidRPr="002717FB">
        <w:rPr>
          <w:b/>
          <w:sz w:val="28"/>
          <w:szCs w:val="28"/>
        </w:rPr>
        <w:t>-</w:t>
      </w:r>
      <w:r w:rsidRPr="002717FB">
        <w:rPr>
          <w:b/>
          <w:sz w:val="28"/>
          <w:szCs w:val="28"/>
          <w:lang w:val="en-US"/>
        </w:rPr>
        <w:t>adm</w:t>
      </w:r>
      <w:r w:rsidRPr="002717FB">
        <w:rPr>
          <w:b/>
          <w:sz w:val="28"/>
          <w:szCs w:val="28"/>
        </w:rPr>
        <w:t>.</w:t>
      </w:r>
      <w:r w:rsidRPr="002717FB">
        <w:rPr>
          <w:b/>
          <w:sz w:val="28"/>
          <w:szCs w:val="28"/>
          <w:lang w:val="en-US"/>
        </w:rPr>
        <w:t>ru</w:t>
      </w:r>
      <w:r w:rsidRPr="002717FB">
        <w:rPr>
          <w:b/>
          <w:sz w:val="28"/>
          <w:szCs w:val="28"/>
        </w:rPr>
        <w:t>/</w:t>
      </w:r>
      <w:r w:rsidRPr="002717FB">
        <w:rPr>
          <w:rFonts w:ascii="Times New Roman" w:hAnsi="Times New Roman"/>
          <w:b/>
          <w:sz w:val="28"/>
          <w:szCs w:val="28"/>
          <w:lang w:eastAsia="ru-RU"/>
        </w:rPr>
        <w:t>),</w:t>
      </w:r>
      <w:r w:rsidRPr="001F1EB2">
        <w:rPr>
          <w:rFonts w:ascii="Times New Roman" w:hAnsi="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C66949" w:rsidRPr="001F1EB2" w:rsidRDefault="00C66949"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66949" w:rsidRDefault="00C66949"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949" w:rsidRPr="00F04160" w:rsidRDefault="00C66949" w:rsidP="00E11878">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C66949" w:rsidRPr="00F04160" w:rsidRDefault="00C66949"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C66949" w:rsidRPr="00F04160" w:rsidRDefault="00C66949" w:rsidP="00E11878">
      <w:pPr>
        <w:tabs>
          <w:tab w:val="left" w:pos="1560"/>
        </w:tabs>
        <w:spacing w:after="0" w:line="240" w:lineRule="auto"/>
        <w:ind w:firstLine="709"/>
        <w:jc w:val="both"/>
        <w:rPr>
          <w:rFonts w:ascii="Times New Roman" w:hAnsi="Times New Roman"/>
          <w:sz w:val="28"/>
          <w:szCs w:val="28"/>
          <w:lang w:eastAsia="ru-RU"/>
        </w:rPr>
      </w:pPr>
    </w:p>
    <w:p w:rsidR="00C66949" w:rsidRPr="00C90956" w:rsidRDefault="00C66949" w:rsidP="00E11878">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C66949" w:rsidRPr="00C90956" w:rsidRDefault="00C66949"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C66949" w:rsidRPr="00C90956" w:rsidRDefault="00C66949"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66949" w:rsidRPr="00C90956" w:rsidRDefault="00C66949" w:rsidP="00E11878">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66949" w:rsidRPr="00F04160"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0"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 3</w:t>
      </w:r>
      <w:r w:rsidRPr="00F04160">
        <w:rPr>
          <w:rFonts w:ascii="Times New Roman" w:hAnsi="Times New Roman"/>
          <w:sz w:val="28"/>
          <w:szCs w:val="28"/>
          <w:lang w:eastAsia="ru-RU"/>
        </w:rPr>
        <w:t xml:space="preserve"> к настоящему Административному регламенту.</w:t>
      </w:r>
    </w:p>
    <w:p w:rsidR="00C66949" w:rsidRDefault="00C66949" w:rsidP="00E11878">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C66949"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66949" w:rsidRPr="00F04160" w:rsidRDefault="00C66949" w:rsidP="00E11878">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66949"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C66949" w:rsidRPr="00F04160" w:rsidRDefault="00C66949" w:rsidP="00E11878">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C66949"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C66949" w:rsidRPr="00D90680" w:rsidRDefault="00C66949" w:rsidP="00E1187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D90680">
        <w:rPr>
          <w:rFonts w:ascii="Times New Roman" w:hAnsi="Times New Roman"/>
          <w:sz w:val="28"/>
          <w:szCs w:val="28"/>
        </w:rPr>
        <w:t xml:space="preserve">указанных в </w:t>
      </w:r>
      <w:hyperlink r:id="rId21" w:history="1">
        <w:r w:rsidRPr="00D90680">
          <w:rPr>
            <w:rFonts w:ascii="Times New Roman" w:hAnsi="Times New Roman"/>
            <w:color w:val="0000FF"/>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w:t>
      </w:r>
      <w:r>
        <w:rPr>
          <w:rFonts w:ascii="Times New Roman" w:hAnsi="Times New Roman"/>
          <w:sz w:val="28"/>
          <w:szCs w:val="28"/>
        </w:rPr>
        <w:t>ы</w:t>
      </w:r>
      <w:r w:rsidRPr="00D90680">
        <w:rPr>
          <w:rFonts w:ascii="Times New Roman" w:hAnsi="Times New Roman"/>
          <w:sz w:val="28"/>
          <w:szCs w:val="28"/>
        </w:rPr>
        <w:t xml:space="preserve"> в Управление Федеральной службы государственной регистрации, кадастра и картографии по Воронежской области</w:t>
      </w:r>
      <w:r>
        <w:rPr>
          <w:rFonts w:ascii="Times New Roman" w:hAnsi="Times New Roman"/>
          <w:sz w:val="28"/>
          <w:szCs w:val="28"/>
        </w:rPr>
        <w:t xml:space="preserve">, </w:t>
      </w:r>
      <w:r w:rsidRPr="00DC6963">
        <w:rPr>
          <w:rFonts w:ascii="Times New Roman" w:hAnsi="Times New Roman"/>
          <w:sz w:val="28"/>
          <w:szCs w:val="28"/>
        </w:rPr>
        <w:t>Управление ГИБДД ГУ МВД России по Воронежской области</w:t>
      </w:r>
      <w:r>
        <w:rPr>
          <w:rFonts w:ascii="Times New Roman" w:hAnsi="Times New Roman"/>
          <w:sz w:val="28"/>
          <w:szCs w:val="28"/>
        </w:rPr>
        <w:t>.</w:t>
      </w:r>
    </w:p>
    <w:p w:rsidR="00C66949" w:rsidRPr="00BC7588"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6949" w:rsidRPr="00BC7588"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6949" w:rsidRDefault="00C66949" w:rsidP="00E1187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66949"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C66949"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D90680">
        <w:rPr>
          <w:rFonts w:ascii="Times New Roman" w:hAnsi="Times New Roman"/>
          <w:sz w:val="28"/>
          <w:szCs w:val="28"/>
        </w:rPr>
        <w:t xml:space="preserve">,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C66949" w:rsidRDefault="00C66949" w:rsidP="00E1187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C66949" w:rsidRPr="00D90680" w:rsidRDefault="00C66949" w:rsidP="00E11878">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 xml:space="preserve">постановления администрации </w:t>
      </w:r>
      <w:r w:rsidRPr="00D90680">
        <w:rPr>
          <w:rFonts w:ascii="Times New Roman" w:hAnsi="Times New Roman"/>
          <w:sz w:val="28"/>
          <w:szCs w:val="28"/>
        </w:rPr>
        <w:t xml:space="preserve">о принятии на учет 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C66949" w:rsidRPr="00D90680" w:rsidRDefault="00C66949" w:rsidP="00E11878">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C66949" w:rsidRPr="001436DD" w:rsidRDefault="00C66949" w:rsidP="00E11878">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 отказе в</w:t>
      </w:r>
      <w:r w:rsidRPr="001436DD">
        <w:rPr>
          <w:rFonts w:ascii="Times New Roman" w:hAnsi="Times New Roman"/>
          <w:sz w:val="28"/>
          <w:szCs w:val="28"/>
        </w:rPr>
        <w:t xml:space="preserve"> предоставлении муниципальной услуги</w:t>
      </w:r>
    </w:p>
    <w:p w:rsidR="00C66949" w:rsidRPr="00F22F2D" w:rsidRDefault="00C66949" w:rsidP="00E11878">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C66949" w:rsidRPr="00F22F2D" w:rsidRDefault="00C66949" w:rsidP="00E11878">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C66949" w:rsidRDefault="00C66949" w:rsidP="00E11878">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C66949" w:rsidRPr="001436DD" w:rsidRDefault="00C66949" w:rsidP="00E11878">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C66949" w:rsidRDefault="00C66949" w:rsidP="00E11878">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C66949" w:rsidRDefault="00C66949"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C66949" w:rsidRPr="00F04160" w:rsidRDefault="00C66949"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66949" w:rsidRPr="005231AA"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6949" w:rsidRPr="005231AA"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C66949" w:rsidRPr="005231AA"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66949" w:rsidRPr="00E560B8" w:rsidRDefault="00C66949" w:rsidP="00E11878">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E560B8">
        <w:rPr>
          <w:rFonts w:ascii="Times New Roman" w:hAnsi="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p>
    <w:p w:rsidR="00C66949" w:rsidRPr="00F04160" w:rsidRDefault="00C66949" w:rsidP="00E11878">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C66949" w:rsidRPr="00F04160" w:rsidRDefault="00C66949" w:rsidP="00E11878">
      <w:pPr>
        <w:suppressAutoHyphens/>
        <w:spacing w:after="0" w:line="240" w:lineRule="auto"/>
        <w:ind w:firstLine="709"/>
        <w:jc w:val="center"/>
        <w:rPr>
          <w:rFonts w:ascii="Times New Roman" w:hAnsi="Times New Roman"/>
          <w:b/>
          <w:sz w:val="28"/>
          <w:szCs w:val="28"/>
          <w:lang w:eastAsia="ru-RU"/>
        </w:rPr>
      </w:pP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66949" w:rsidRPr="00F04160" w:rsidRDefault="00C66949"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66949" w:rsidRPr="00F04160" w:rsidRDefault="00C66949" w:rsidP="00E11878">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C66949" w:rsidRPr="00F04160" w:rsidRDefault="00C66949" w:rsidP="00E11878">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p>
    <w:p w:rsidR="00C66949" w:rsidRPr="00F04160" w:rsidRDefault="00C66949" w:rsidP="00E11878">
      <w:pPr>
        <w:suppressAutoHyphens/>
        <w:spacing w:after="0" w:line="240" w:lineRule="auto"/>
        <w:ind w:firstLine="709"/>
        <w:jc w:val="both"/>
        <w:rPr>
          <w:rFonts w:ascii="Times New Roman" w:hAnsi="Times New Roman"/>
          <w:b/>
          <w:sz w:val="28"/>
          <w:szCs w:val="28"/>
          <w:lang w:eastAsia="ru-RU"/>
        </w:rPr>
      </w:pPr>
    </w:p>
    <w:p w:rsidR="00C66949" w:rsidRPr="00F04160" w:rsidRDefault="00C66949" w:rsidP="00E11878">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6949" w:rsidRPr="00F04160" w:rsidRDefault="00C66949" w:rsidP="00E11878">
      <w:pPr>
        <w:autoSpaceDE w:val="0"/>
        <w:autoSpaceDN w:val="0"/>
        <w:adjustRightInd w:val="0"/>
        <w:spacing w:after="0" w:line="240" w:lineRule="auto"/>
        <w:ind w:firstLine="709"/>
        <w:jc w:val="both"/>
        <w:rPr>
          <w:rFonts w:ascii="Times New Roman" w:hAnsi="Times New Roman"/>
          <w:bCs/>
          <w:sz w:val="28"/>
          <w:szCs w:val="28"/>
          <w:lang w:eastAsia="ru-RU"/>
        </w:rPr>
      </w:pPr>
    </w:p>
    <w:p w:rsidR="00C66949" w:rsidRDefault="00C66949"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66949" w:rsidRDefault="00C66949"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 для предоставления муниципальной услуги;</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 для предоставления муниципальной услуги, у заявителя;</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Грибановского муниципального района Воронежской области;</w:t>
      </w:r>
    </w:p>
    <w:p w:rsidR="00C66949" w:rsidRDefault="00C66949" w:rsidP="00E11878">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949" w:rsidRDefault="00C66949"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C66949" w:rsidRDefault="00C66949"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66949" w:rsidRDefault="00C66949"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C66949" w:rsidRDefault="00C66949"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66949" w:rsidRDefault="00C66949"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949" w:rsidRDefault="00C66949"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C66949" w:rsidRDefault="00C66949" w:rsidP="00E11878">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66949" w:rsidRDefault="00C66949"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C66949" w:rsidRDefault="00C66949" w:rsidP="00E11878">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66949" w:rsidRDefault="00C66949" w:rsidP="00E11878">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66949" w:rsidRDefault="00C66949" w:rsidP="00E1187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6949" w:rsidRDefault="00C66949"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C66949" w:rsidRDefault="00C66949"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C66949" w:rsidRDefault="00C66949"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C66949" w:rsidRDefault="00C66949" w:rsidP="00E11878">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66949" w:rsidRDefault="00C66949" w:rsidP="00E11878">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66949" w:rsidRDefault="00C66949"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6949" w:rsidRDefault="00C66949" w:rsidP="00E11878">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6949" w:rsidRDefault="00C66949"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C66949" w:rsidRDefault="00C66949" w:rsidP="00E11878">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6949" w:rsidRDefault="00C66949" w:rsidP="00E11878">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949" w:rsidRDefault="00C66949" w:rsidP="00E11878">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6949" w:rsidRDefault="00C66949" w:rsidP="00E11878">
      <w:pPr>
        <w:spacing w:after="0" w:line="240" w:lineRule="auto"/>
        <w:ind w:firstLine="709"/>
        <w:jc w:val="both"/>
        <w:rPr>
          <w:sz w:val="28"/>
          <w:szCs w:val="28"/>
        </w:rPr>
      </w:pPr>
    </w:p>
    <w:p w:rsidR="00C66949" w:rsidRDefault="00C66949" w:rsidP="00E11878">
      <w:pPr>
        <w:spacing w:after="0" w:line="240" w:lineRule="auto"/>
        <w:ind w:firstLine="709"/>
        <w:jc w:val="both"/>
        <w:rPr>
          <w:sz w:val="28"/>
          <w:szCs w:val="28"/>
        </w:rPr>
      </w:pPr>
    </w:p>
    <w:p w:rsidR="00C66949" w:rsidRPr="001A61E3"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Pr="001A61E3"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Pr="001A61E3"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C66949" w:rsidRPr="00F04160" w:rsidRDefault="00C66949" w:rsidP="00E11878">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C66949" w:rsidRPr="00F04160" w:rsidRDefault="00C66949" w:rsidP="00E11878">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C66949" w:rsidRPr="00F04160" w:rsidRDefault="00C66949" w:rsidP="00E11878">
      <w:pPr>
        <w:autoSpaceDE w:val="0"/>
        <w:autoSpaceDN w:val="0"/>
        <w:adjustRightInd w:val="0"/>
        <w:spacing w:after="0" w:line="240" w:lineRule="auto"/>
        <w:ind w:firstLine="709"/>
        <w:jc w:val="center"/>
        <w:rPr>
          <w:rFonts w:ascii="Times New Roman" w:hAnsi="Times New Roman"/>
          <w:sz w:val="28"/>
          <w:szCs w:val="28"/>
          <w:lang w:eastAsia="ru-RU"/>
        </w:rPr>
      </w:pP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p>
    <w:p w:rsidR="00C66949" w:rsidRPr="00F04160" w:rsidRDefault="00C66949" w:rsidP="00E11878">
      <w:pPr>
        <w:autoSpaceDE w:val="0"/>
        <w:autoSpaceDN w:val="0"/>
        <w:adjustRightInd w:val="0"/>
        <w:spacing w:after="0" w:line="240" w:lineRule="auto"/>
        <w:ind w:firstLine="709"/>
        <w:jc w:val="both"/>
        <w:rPr>
          <w:rFonts w:ascii="Times New Roman" w:hAnsi="Times New Roman"/>
          <w:sz w:val="28"/>
          <w:szCs w:val="28"/>
          <w:lang w:eastAsia="ru-RU"/>
        </w:rPr>
      </w:pPr>
    </w:p>
    <w:p w:rsidR="00C66949" w:rsidRDefault="00C66949" w:rsidP="0089404C">
      <w:pPr>
        <w:outlineLvl w:val="0"/>
        <w:rPr>
          <w:sz w:val="28"/>
          <w:szCs w:val="28"/>
        </w:rPr>
      </w:pPr>
      <w:r w:rsidRPr="00BC056B">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Калиновского</w:t>
      </w:r>
      <w:r w:rsidRPr="00BC056B">
        <w:rPr>
          <w:rFonts w:ascii="Times New Roman" w:hAnsi="Times New Roman"/>
          <w:sz w:val="28"/>
          <w:szCs w:val="28"/>
        </w:rPr>
        <w:t xml:space="preserve"> сельского поселения Грибановского муниципального районаВоронежской области:</w:t>
      </w:r>
      <w:r w:rsidRPr="0089404C">
        <w:rPr>
          <w:sz w:val="28"/>
          <w:szCs w:val="28"/>
        </w:rPr>
        <w:t xml:space="preserve"> </w:t>
      </w:r>
      <w:r w:rsidRPr="00CC42A8">
        <w:rPr>
          <w:sz w:val="28"/>
          <w:szCs w:val="28"/>
        </w:rPr>
        <w:t>397234 Воронежская область, Грибановский район поселок Савельевский ул. Центральная, 42</w:t>
      </w:r>
      <w:r>
        <w:rPr>
          <w:sz w:val="28"/>
          <w:szCs w:val="28"/>
        </w:rPr>
        <w:t>.</w:t>
      </w:r>
    </w:p>
    <w:p w:rsidR="00C66949" w:rsidRPr="0089404C" w:rsidRDefault="00C66949" w:rsidP="0089404C">
      <w:pPr>
        <w:outlineLvl w:val="0"/>
        <w:rPr>
          <w:sz w:val="28"/>
          <w:szCs w:val="28"/>
        </w:rPr>
      </w:pPr>
      <w:r w:rsidRPr="00BC056B">
        <w:rPr>
          <w:rFonts w:ascii="Times New Roman" w:hAnsi="Times New Roman"/>
          <w:sz w:val="28"/>
          <w:szCs w:val="28"/>
        </w:rPr>
        <w:t xml:space="preserve"> График работы администрации </w:t>
      </w:r>
      <w:r>
        <w:rPr>
          <w:rFonts w:ascii="Times New Roman" w:hAnsi="Times New Roman"/>
          <w:color w:val="000000"/>
          <w:sz w:val="28"/>
          <w:szCs w:val="28"/>
        </w:rPr>
        <w:t>Калиновского</w:t>
      </w:r>
      <w:r w:rsidRPr="00BC056B">
        <w:rPr>
          <w:rFonts w:ascii="Times New Roman" w:hAnsi="Times New Roman"/>
          <w:sz w:val="28"/>
          <w:szCs w:val="28"/>
        </w:rPr>
        <w:t xml:space="preserve"> сельского поселения Грибановского муниципального районаВоронежской области:</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понедельник - пятница: с 08.00 до 16.00;</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перерыв: с 12.00 до 13.00.</w:t>
      </w:r>
    </w:p>
    <w:p w:rsidR="00C66949" w:rsidRPr="00BC056B" w:rsidRDefault="00C66949"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Калиновского</w:t>
      </w:r>
      <w:r w:rsidRPr="00BC056B">
        <w:rPr>
          <w:rFonts w:ascii="Times New Roman" w:hAnsi="Times New Roman"/>
          <w:sz w:val="28"/>
          <w:szCs w:val="28"/>
        </w:rPr>
        <w:t xml:space="preserve"> сельского поселения   Грибановского муниципального районаВоронежской области в сети Интернет: </w:t>
      </w:r>
      <w:r w:rsidRPr="0089404C">
        <w:rPr>
          <w:b/>
          <w:sz w:val="28"/>
          <w:szCs w:val="28"/>
        </w:rPr>
        <w:t>http://</w:t>
      </w:r>
      <w:r w:rsidRPr="0089404C">
        <w:rPr>
          <w:b/>
          <w:sz w:val="28"/>
          <w:szCs w:val="28"/>
          <w:lang w:val="en-US"/>
        </w:rPr>
        <w:t>kalinovo</w:t>
      </w:r>
      <w:r w:rsidRPr="0089404C">
        <w:rPr>
          <w:b/>
          <w:sz w:val="28"/>
          <w:szCs w:val="28"/>
        </w:rPr>
        <w:t>-</w:t>
      </w:r>
      <w:r w:rsidRPr="0089404C">
        <w:rPr>
          <w:b/>
          <w:sz w:val="28"/>
          <w:szCs w:val="28"/>
          <w:lang w:val="en-US"/>
        </w:rPr>
        <w:t>adm</w:t>
      </w:r>
      <w:r w:rsidRPr="0089404C">
        <w:rPr>
          <w:b/>
          <w:sz w:val="28"/>
          <w:szCs w:val="28"/>
        </w:rPr>
        <w:t>.</w:t>
      </w:r>
      <w:r w:rsidRPr="0089404C">
        <w:rPr>
          <w:b/>
          <w:sz w:val="28"/>
          <w:szCs w:val="28"/>
          <w:lang w:val="en-US"/>
        </w:rPr>
        <w:t>ru</w:t>
      </w:r>
      <w:r w:rsidRPr="0089404C">
        <w:rPr>
          <w:b/>
          <w:sz w:val="28"/>
          <w:szCs w:val="28"/>
        </w:rPr>
        <w:t>/</w:t>
      </w:r>
    </w:p>
    <w:p w:rsidR="00C66949" w:rsidRPr="00BC056B" w:rsidRDefault="00C66949"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Калиновского</w:t>
      </w:r>
      <w:r w:rsidRPr="00BC056B">
        <w:rPr>
          <w:rFonts w:ascii="Times New Roman" w:hAnsi="Times New Roman"/>
          <w:sz w:val="28"/>
          <w:szCs w:val="28"/>
        </w:rPr>
        <w:t xml:space="preserve"> сельского поселения Грибановского муниципального районаВоронежской области: _</w:t>
      </w:r>
      <w:r w:rsidRPr="0089404C">
        <w:rPr>
          <w:sz w:val="40"/>
          <w:szCs w:val="40"/>
        </w:rPr>
        <w:t xml:space="preserve"> </w:t>
      </w:r>
      <w:r w:rsidRPr="0089404C">
        <w:rPr>
          <w:b/>
          <w:sz w:val="28"/>
          <w:szCs w:val="28"/>
          <w:lang w:val="en-US"/>
        </w:rPr>
        <w:t>kalin</w:t>
      </w:r>
      <w:r w:rsidRPr="0089404C">
        <w:rPr>
          <w:b/>
          <w:sz w:val="28"/>
          <w:szCs w:val="28"/>
        </w:rPr>
        <w:t>.</w:t>
      </w:r>
      <w:r w:rsidRPr="0089404C">
        <w:rPr>
          <w:b/>
          <w:sz w:val="28"/>
          <w:szCs w:val="28"/>
          <w:lang w:val="en-US"/>
        </w:rPr>
        <w:t>grib</w:t>
      </w:r>
      <w:r w:rsidRPr="0089404C">
        <w:rPr>
          <w:b/>
          <w:sz w:val="28"/>
          <w:szCs w:val="28"/>
        </w:rPr>
        <w:t>@</w:t>
      </w:r>
      <w:r w:rsidRPr="0089404C">
        <w:rPr>
          <w:b/>
          <w:sz w:val="28"/>
          <w:szCs w:val="28"/>
          <w:lang w:val="en-US"/>
        </w:rPr>
        <w:t>govvrn</w:t>
      </w:r>
      <w:r w:rsidRPr="0089404C">
        <w:rPr>
          <w:b/>
          <w:sz w:val="28"/>
          <w:szCs w:val="28"/>
        </w:rPr>
        <w:t>.</w:t>
      </w:r>
      <w:r w:rsidRPr="0089404C">
        <w:rPr>
          <w:b/>
          <w:sz w:val="28"/>
          <w:szCs w:val="28"/>
          <w:lang w:val="en-US"/>
        </w:rPr>
        <w:t>ru</w:t>
      </w:r>
      <w:r w:rsidRPr="00BC056B">
        <w:rPr>
          <w:rFonts w:ascii="Times New Roman" w:hAnsi="Times New Roman"/>
          <w:sz w:val="28"/>
          <w:szCs w:val="28"/>
        </w:rPr>
        <w:t>.</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2. Телефоны для справок: </w:t>
      </w:r>
      <w:r>
        <w:rPr>
          <w:sz w:val="28"/>
          <w:szCs w:val="28"/>
        </w:rPr>
        <w:t>8(47348)45-2-43</w:t>
      </w:r>
      <w:r w:rsidRPr="00BC056B">
        <w:rPr>
          <w:rFonts w:ascii="Times New Roman" w:hAnsi="Times New Roman"/>
          <w:sz w:val="28"/>
          <w:szCs w:val="28"/>
        </w:rPr>
        <w:t>.</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66949" w:rsidRPr="00BC056B" w:rsidRDefault="00C66949" w:rsidP="00E11878">
      <w:pPr>
        <w:autoSpaceDE w:val="0"/>
        <w:autoSpaceDN w:val="0"/>
        <w:adjustRightInd w:val="0"/>
        <w:spacing w:after="0" w:line="240" w:lineRule="auto"/>
        <w:ind w:left="-284" w:hanging="284"/>
        <w:jc w:val="both"/>
        <w:rPr>
          <w:rFonts w:ascii="Times New Roman" w:hAnsi="Times New Roman"/>
          <w:sz w:val="28"/>
          <w:szCs w:val="28"/>
        </w:rPr>
      </w:pPr>
      <w:r w:rsidRPr="00BC056B">
        <w:rPr>
          <w:rFonts w:ascii="Times New Roman" w:hAnsi="Times New Roman"/>
          <w:sz w:val="28"/>
          <w:szCs w:val="28"/>
        </w:rPr>
        <w:t xml:space="preserve">         3.1. Место нахождения АУ «МФЦ»: </w:t>
      </w:r>
      <w:smartTag w:uri="urn:schemas-microsoft-com:office:smarttags" w:element="metricconverter">
        <w:smartTagPr>
          <w:attr w:name="ProductID" w:val="394026, г"/>
        </w:smartTagPr>
        <w:r w:rsidRPr="00BC056B">
          <w:rPr>
            <w:rFonts w:ascii="Times New Roman" w:hAnsi="Times New Roman"/>
            <w:sz w:val="28"/>
            <w:szCs w:val="28"/>
          </w:rPr>
          <w:t>394026, г</w:t>
        </w:r>
      </w:smartTag>
      <w:r w:rsidRPr="00BC056B">
        <w:rPr>
          <w:rFonts w:ascii="Times New Roman" w:hAnsi="Times New Roman"/>
          <w:sz w:val="28"/>
          <w:szCs w:val="28"/>
        </w:rPr>
        <w:t>. Воронеж, ул. Дружинников, 3б (Коминтерновский район).</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Телефон для справок АУ «МФЦ»: (473) 226-99-99.</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Официальный сайт АУ «МФЦ» в сети Интернет: mfc.vr№.ru.</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Адрес электронной почты АУ «МФЦ»: od№o-ok№o@mail.ru.</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График работы АУ «МФЦ»:</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вторник, четверг, пятница: с 09.00 до 18.00;</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среда: с 11.00 до 20.00;</w:t>
      </w:r>
    </w:p>
    <w:p w:rsidR="00C66949" w:rsidRPr="00BC056B" w:rsidRDefault="00C66949" w:rsidP="00E11878">
      <w:pPr>
        <w:autoSpaceDE w:val="0"/>
        <w:autoSpaceDN w:val="0"/>
        <w:adjustRightInd w:val="0"/>
        <w:spacing w:after="0" w:line="240" w:lineRule="auto"/>
        <w:ind w:hanging="284"/>
        <w:jc w:val="both"/>
        <w:rPr>
          <w:rFonts w:ascii="Times New Roman" w:hAnsi="Times New Roman"/>
          <w:sz w:val="28"/>
          <w:szCs w:val="28"/>
        </w:rPr>
      </w:pPr>
      <w:r w:rsidRPr="00BC056B">
        <w:rPr>
          <w:rFonts w:ascii="Times New Roman" w:hAnsi="Times New Roman"/>
          <w:sz w:val="28"/>
          <w:szCs w:val="28"/>
        </w:rPr>
        <w:t xml:space="preserve">     суббота: с 09.00 до 16.45.</w:t>
      </w:r>
    </w:p>
    <w:p w:rsidR="00C66949" w:rsidRPr="00BC056B" w:rsidRDefault="00C66949" w:rsidP="00E11878">
      <w:pPr>
        <w:autoSpaceDE w:val="0"/>
        <w:autoSpaceDN w:val="0"/>
        <w:adjustRightInd w:val="0"/>
        <w:spacing w:after="0" w:line="240" w:lineRule="auto"/>
        <w:ind w:left="-284"/>
        <w:jc w:val="both"/>
        <w:rPr>
          <w:rFonts w:ascii="Times New Roman" w:hAnsi="Times New Roman"/>
          <w:sz w:val="28"/>
          <w:szCs w:val="28"/>
        </w:rPr>
      </w:pPr>
      <w:r w:rsidRPr="00BC056B">
        <w:rPr>
          <w:rFonts w:ascii="Times New Roman" w:hAnsi="Times New Roman"/>
          <w:sz w:val="28"/>
          <w:szCs w:val="28"/>
        </w:rPr>
        <w:t xml:space="preserve">     3.2. Место нахождения филиала АУ «МФЦ» в Грибановском     муниципальном районе:</w:t>
      </w:r>
    </w:p>
    <w:p w:rsidR="00C66949" w:rsidRPr="00BC056B" w:rsidRDefault="00C66949"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Воронежская область, пгт Грибановский, ул. Мебельная, дом.3.</w:t>
      </w:r>
    </w:p>
    <w:p w:rsidR="00C66949" w:rsidRPr="00BC056B" w:rsidRDefault="00C66949"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Телефон для справок филиала АУ «МФЦ»: 8(4733)33-06-91.</w:t>
      </w:r>
    </w:p>
    <w:p w:rsidR="00C66949" w:rsidRPr="00BC056B" w:rsidRDefault="00C66949" w:rsidP="00E11878">
      <w:pPr>
        <w:autoSpaceDE w:val="0"/>
        <w:autoSpaceDN w:val="0"/>
        <w:adjustRightInd w:val="0"/>
        <w:spacing w:after="0" w:line="240" w:lineRule="auto"/>
        <w:ind w:left="-851" w:firstLine="567"/>
        <w:jc w:val="both"/>
        <w:rPr>
          <w:rFonts w:ascii="Times New Roman" w:hAnsi="Times New Roman"/>
          <w:sz w:val="28"/>
          <w:szCs w:val="28"/>
        </w:rPr>
      </w:pPr>
      <w:r w:rsidRPr="00BC056B">
        <w:rPr>
          <w:rFonts w:ascii="Times New Roman" w:hAnsi="Times New Roman"/>
          <w:sz w:val="28"/>
          <w:szCs w:val="28"/>
        </w:rPr>
        <w:t>График работы филиала АУ «МФЦ»:</w:t>
      </w:r>
    </w:p>
    <w:p w:rsidR="00C66949" w:rsidRPr="00BC056B" w:rsidRDefault="00C66949"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вторник, четверг, пятница: с 09.00 до 18.00;</w:t>
      </w:r>
    </w:p>
    <w:p w:rsidR="00C66949" w:rsidRPr="00BC056B" w:rsidRDefault="00C66949"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среда: с 11.00 до 20.00;</w:t>
      </w:r>
    </w:p>
    <w:p w:rsidR="00C66949" w:rsidRPr="00BC056B" w:rsidRDefault="00C66949" w:rsidP="00E11878">
      <w:pPr>
        <w:autoSpaceDE w:val="0"/>
        <w:autoSpaceDN w:val="0"/>
        <w:adjustRightInd w:val="0"/>
        <w:spacing w:after="0" w:line="240" w:lineRule="auto"/>
        <w:ind w:left="-851" w:firstLine="567"/>
        <w:jc w:val="both"/>
        <w:rPr>
          <w:rFonts w:ascii="Times New Roman" w:hAnsi="Times New Roman"/>
          <w:sz w:val="28"/>
          <w:szCs w:val="28"/>
          <w:lang w:eastAsia="ru-RU"/>
        </w:rPr>
      </w:pPr>
      <w:r w:rsidRPr="00BC056B">
        <w:rPr>
          <w:rFonts w:ascii="Times New Roman" w:hAnsi="Times New Roman"/>
          <w:sz w:val="28"/>
          <w:szCs w:val="28"/>
          <w:lang w:eastAsia="ru-RU"/>
        </w:rPr>
        <w:t xml:space="preserve"> суббота: с 09.00 до 16.45</w:t>
      </w:r>
    </w:p>
    <w:p w:rsidR="00C66949" w:rsidRPr="00BC056B" w:rsidRDefault="00C66949" w:rsidP="00E11878">
      <w:pPr>
        <w:spacing w:after="0" w:line="240" w:lineRule="auto"/>
        <w:ind w:firstLine="709"/>
        <w:rPr>
          <w:rFonts w:ascii="Times New Roman" w:hAnsi="Times New Roman"/>
          <w:sz w:val="28"/>
          <w:szCs w:val="28"/>
          <w:lang w:eastAsia="ar-SA"/>
        </w:rPr>
      </w:pPr>
    </w:p>
    <w:p w:rsidR="00C66949" w:rsidRPr="00F04160" w:rsidRDefault="00C66949" w:rsidP="00E11878">
      <w:pPr>
        <w:spacing w:after="0" w:line="240" w:lineRule="auto"/>
        <w:ind w:firstLine="709"/>
        <w:rPr>
          <w:rFonts w:ascii="Times New Roman" w:hAnsi="Times New Roman"/>
          <w:sz w:val="28"/>
          <w:szCs w:val="28"/>
          <w:lang w:eastAsia="ar-SA"/>
        </w:rPr>
      </w:pPr>
      <w:bookmarkStart w:id="0" w:name="_GoBack"/>
      <w:bookmarkEnd w:id="0"/>
    </w:p>
    <w:p w:rsidR="00C66949" w:rsidRPr="00F04160" w:rsidRDefault="00C66949" w:rsidP="00E11878">
      <w:pPr>
        <w:spacing w:after="0" w:line="240" w:lineRule="auto"/>
        <w:ind w:firstLine="709"/>
        <w:rPr>
          <w:rFonts w:ascii="Times New Roman" w:hAnsi="Times New Roman"/>
          <w:sz w:val="28"/>
          <w:szCs w:val="28"/>
          <w:lang w:eastAsia="ar-SA"/>
        </w:rPr>
      </w:pPr>
    </w:p>
    <w:p w:rsidR="00C66949" w:rsidRDefault="00C66949" w:rsidP="00E11878">
      <w:pPr>
        <w:autoSpaceDE w:val="0"/>
        <w:autoSpaceDN w:val="0"/>
        <w:adjustRightInd w:val="0"/>
        <w:spacing w:after="0" w:line="240" w:lineRule="auto"/>
        <w:jc w:val="right"/>
        <w:outlineLvl w:val="0"/>
        <w:rPr>
          <w:rFonts w:ascii="Times New Roman" w:hAnsi="Times New Roman"/>
          <w:sz w:val="28"/>
          <w:szCs w:val="28"/>
        </w:rPr>
      </w:pPr>
    </w:p>
    <w:p w:rsidR="00C66949" w:rsidRDefault="00C66949" w:rsidP="00E11878">
      <w:pPr>
        <w:autoSpaceDE w:val="0"/>
        <w:autoSpaceDN w:val="0"/>
        <w:adjustRightInd w:val="0"/>
        <w:spacing w:after="0" w:line="240" w:lineRule="auto"/>
        <w:jc w:val="right"/>
        <w:outlineLvl w:val="0"/>
        <w:rPr>
          <w:rFonts w:ascii="Times New Roman" w:hAnsi="Times New Roman"/>
          <w:sz w:val="28"/>
          <w:szCs w:val="28"/>
        </w:rPr>
      </w:pPr>
    </w:p>
    <w:p w:rsidR="00C66949" w:rsidRDefault="00C66949" w:rsidP="00E11878">
      <w:pPr>
        <w:autoSpaceDE w:val="0"/>
        <w:autoSpaceDN w:val="0"/>
        <w:adjustRightInd w:val="0"/>
        <w:spacing w:after="0" w:line="240" w:lineRule="auto"/>
        <w:jc w:val="right"/>
        <w:outlineLvl w:val="0"/>
        <w:rPr>
          <w:rFonts w:ascii="Times New Roman" w:hAnsi="Times New Roman"/>
          <w:sz w:val="28"/>
          <w:szCs w:val="28"/>
        </w:rPr>
      </w:pPr>
    </w:p>
    <w:p w:rsidR="00C66949" w:rsidRDefault="00C66949" w:rsidP="00E11878">
      <w:pPr>
        <w:autoSpaceDE w:val="0"/>
        <w:autoSpaceDN w:val="0"/>
        <w:adjustRightInd w:val="0"/>
        <w:spacing w:after="0" w:line="240" w:lineRule="auto"/>
        <w:jc w:val="right"/>
        <w:outlineLvl w:val="0"/>
        <w:rPr>
          <w:rFonts w:ascii="Times New Roman" w:hAnsi="Times New Roman"/>
          <w:sz w:val="28"/>
          <w:szCs w:val="28"/>
        </w:rPr>
      </w:pPr>
    </w:p>
    <w:p w:rsidR="00C66949" w:rsidRDefault="00C66949" w:rsidP="00E11878">
      <w:pPr>
        <w:autoSpaceDE w:val="0"/>
        <w:autoSpaceDN w:val="0"/>
        <w:adjustRightInd w:val="0"/>
        <w:spacing w:after="0" w:line="240" w:lineRule="auto"/>
        <w:jc w:val="right"/>
        <w:outlineLvl w:val="0"/>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C66949" w:rsidRPr="00D74149" w:rsidRDefault="00C66949" w:rsidP="00E11878">
      <w:pPr>
        <w:autoSpaceDE w:val="0"/>
        <w:autoSpaceDN w:val="0"/>
        <w:adjustRightInd w:val="0"/>
        <w:spacing w:after="0" w:line="240" w:lineRule="auto"/>
        <w:jc w:val="center"/>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both"/>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 xml:space="preserve">В администрацию </w:t>
      </w:r>
      <w:r>
        <w:rPr>
          <w:rFonts w:ascii="Times New Roman" w:hAnsi="Times New Roman"/>
          <w:color w:val="000000"/>
          <w:sz w:val="28"/>
          <w:szCs w:val="28"/>
        </w:rPr>
        <w:t>Калиновского</w:t>
      </w:r>
    </w:p>
    <w:p w:rsidR="00C66949" w:rsidRPr="00D74149" w:rsidRDefault="00C66949" w:rsidP="00E11878">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C66949" w:rsidRPr="00D74149" w:rsidRDefault="00C66949" w:rsidP="00E11878">
      <w:pPr>
        <w:autoSpaceDE w:val="0"/>
        <w:autoSpaceDN w:val="0"/>
        <w:adjustRightInd w:val="0"/>
        <w:spacing w:after="0" w:line="240" w:lineRule="auto"/>
        <w:jc w:val="center"/>
        <w:rPr>
          <w:rFonts w:ascii="Times New Roman" w:hAnsi="Times New Roman"/>
          <w:sz w:val="28"/>
          <w:szCs w:val="28"/>
          <w:lang w:eastAsia="ru-RU"/>
        </w:rPr>
      </w:pPr>
    </w:p>
    <w:p w:rsidR="00C66949" w:rsidRDefault="00C66949" w:rsidP="00E11878">
      <w:pPr>
        <w:autoSpaceDE w:val="0"/>
        <w:autoSpaceDN w:val="0"/>
        <w:adjustRightInd w:val="0"/>
        <w:spacing w:after="0" w:line="240" w:lineRule="auto"/>
        <w:jc w:val="right"/>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C66949" w:rsidRPr="00D74149" w:rsidRDefault="00C66949" w:rsidP="00E11878">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C66949" w:rsidRDefault="00C66949" w:rsidP="00E11878">
      <w:pPr>
        <w:autoSpaceDE w:val="0"/>
        <w:autoSpaceDN w:val="0"/>
        <w:adjustRightInd w:val="0"/>
        <w:spacing w:after="0" w:line="240" w:lineRule="auto"/>
        <w:jc w:val="both"/>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C66949" w:rsidRPr="00D74149" w:rsidRDefault="00C66949" w:rsidP="00E11878">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C66949" w:rsidRPr="00D74149" w:rsidRDefault="00C66949" w:rsidP="00E11878">
      <w:pPr>
        <w:autoSpaceDE w:val="0"/>
        <w:autoSpaceDN w:val="0"/>
        <w:adjustRightInd w:val="0"/>
        <w:spacing w:after="0" w:line="240" w:lineRule="auto"/>
        <w:jc w:val="both"/>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Основанием для принятия на учет является</w:t>
      </w:r>
      <w:r w:rsidRPr="00D74149">
        <w:rPr>
          <w:rFonts w:ascii="Times New Roman" w:hAnsi="Times New Roman"/>
          <w:sz w:val="28"/>
          <w:szCs w:val="28"/>
        </w:rPr>
        <w:t>: ____________________________________________________________</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w:t>
      </w:r>
      <w:r>
        <w:rPr>
          <w:rFonts w:ascii="Times New Roman" w:hAnsi="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sz w:val="28"/>
          <w:szCs w:val="28"/>
        </w:rPr>
        <w:t>)</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vertAlign w:val="superscript"/>
        </w:rPr>
        <w:t>1</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C66949" w:rsidRPr="00D74149" w:rsidRDefault="00C66949" w:rsidP="00E11878">
      <w:pPr>
        <w:autoSpaceDE w:val="0"/>
        <w:autoSpaceDN w:val="0"/>
        <w:adjustRightInd w:val="0"/>
        <w:spacing w:after="0" w:line="240" w:lineRule="auto"/>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C66949" w:rsidRPr="00D74149" w:rsidRDefault="00C66949" w:rsidP="00E11878">
      <w:pPr>
        <w:autoSpaceDE w:val="0"/>
        <w:autoSpaceDN w:val="0"/>
        <w:adjustRightInd w:val="0"/>
        <w:spacing w:after="0" w:line="240" w:lineRule="auto"/>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C66949" w:rsidRPr="00D74149" w:rsidRDefault="00C66949" w:rsidP="00E11878">
      <w:pPr>
        <w:autoSpaceDE w:val="0"/>
        <w:autoSpaceDN w:val="0"/>
        <w:adjustRightInd w:val="0"/>
        <w:spacing w:after="0" w:line="240" w:lineRule="auto"/>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C66949" w:rsidRPr="00D74149" w:rsidRDefault="00C66949" w:rsidP="00E11878">
      <w:pPr>
        <w:autoSpaceDE w:val="0"/>
        <w:autoSpaceDN w:val="0"/>
        <w:adjustRightInd w:val="0"/>
        <w:spacing w:after="0" w:line="240" w:lineRule="auto"/>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(должность)          (Ф.И.О. должностного лица,             (подпись)</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принявшего заявление)</w:t>
      </w:r>
    </w:p>
    <w:p w:rsidR="00C66949" w:rsidRPr="00D74149" w:rsidRDefault="00C66949" w:rsidP="00E11878">
      <w:pPr>
        <w:autoSpaceDE w:val="0"/>
        <w:autoSpaceDN w:val="0"/>
        <w:adjustRightInd w:val="0"/>
        <w:spacing w:after="0" w:line="240" w:lineRule="auto"/>
        <w:rPr>
          <w:rFonts w:ascii="Times New Roman" w:hAnsi="Times New Roman"/>
          <w:sz w:val="28"/>
          <w:szCs w:val="28"/>
        </w:rPr>
      </w:pP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C66949" w:rsidRPr="00D74149" w:rsidRDefault="00C66949" w:rsidP="00E11878">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C66949" w:rsidRPr="00D74149" w:rsidRDefault="00C66949" w:rsidP="00E11878">
      <w:pPr>
        <w:autoSpaceDE w:val="0"/>
        <w:autoSpaceDN w:val="0"/>
        <w:adjustRightInd w:val="0"/>
        <w:spacing w:after="0" w:line="240" w:lineRule="auto"/>
        <w:jc w:val="both"/>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both"/>
        <w:rPr>
          <w:rFonts w:ascii="Times New Roman" w:hAnsi="Times New Roman"/>
          <w:sz w:val="28"/>
          <w:szCs w:val="28"/>
        </w:rPr>
      </w:pPr>
    </w:p>
    <w:p w:rsidR="00C66949" w:rsidRPr="00D74149" w:rsidRDefault="00C66949" w:rsidP="00E11878">
      <w:pPr>
        <w:autoSpaceDE w:val="0"/>
        <w:autoSpaceDN w:val="0"/>
        <w:adjustRightInd w:val="0"/>
        <w:spacing w:after="0" w:line="240" w:lineRule="auto"/>
        <w:jc w:val="both"/>
        <w:rPr>
          <w:rFonts w:ascii="Times New Roman" w:hAnsi="Times New Roman"/>
          <w:sz w:val="24"/>
          <w:szCs w:val="24"/>
        </w:rPr>
      </w:pPr>
    </w:p>
    <w:p w:rsidR="00C66949" w:rsidRPr="00D74149" w:rsidRDefault="00C66949" w:rsidP="00E11878">
      <w:pPr>
        <w:autoSpaceDE w:val="0"/>
        <w:autoSpaceDN w:val="0"/>
        <w:adjustRightInd w:val="0"/>
        <w:spacing w:after="0" w:line="240" w:lineRule="auto"/>
        <w:jc w:val="both"/>
        <w:rPr>
          <w:rFonts w:ascii="Times New Roman" w:hAnsi="Times New Roman"/>
          <w:sz w:val="20"/>
          <w:szCs w:val="20"/>
        </w:rPr>
      </w:pPr>
    </w:p>
    <w:p w:rsidR="00C66949" w:rsidRPr="00D74149" w:rsidRDefault="00C66949" w:rsidP="00E11878">
      <w:pPr>
        <w:autoSpaceDE w:val="0"/>
        <w:autoSpaceDN w:val="0"/>
        <w:adjustRightInd w:val="0"/>
        <w:spacing w:after="0" w:line="240" w:lineRule="auto"/>
        <w:jc w:val="both"/>
        <w:rPr>
          <w:rFonts w:ascii="Times New Roman" w:hAnsi="Times New Roman"/>
          <w:sz w:val="20"/>
          <w:szCs w:val="20"/>
        </w:rPr>
      </w:pPr>
    </w:p>
    <w:p w:rsidR="00C66949" w:rsidRPr="00D741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Default="00C66949" w:rsidP="00E11878">
      <w:pPr>
        <w:pStyle w:val="ConsPlusNormal"/>
        <w:jc w:val="right"/>
        <w:outlineLvl w:val="0"/>
        <w:rPr>
          <w:rFonts w:ascii="Times New Roman" w:hAnsi="Times New Roman"/>
          <w:sz w:val="28"/>
          <w:szCs w:val="28"/>
        </w:rPr>
      </w:pPr>
    </w:p>
    <w:p w:rsidR="00C66949" w:rsidRPr="00CE19B4" w:rsidRDefault="00C66949" w:rsidP="00E11878">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C66949" w:rsidRPr="00CE19B4" w:rsidRDefault="00C66949" w:rsidP="00E11878">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C66949" w:rsidRPr="00CE19B4" w:rsidRDefault="00C66949" w:rsidP="00E11878">
      <w:pPr>
        <w:pStyle w:val="ConsPlusNormal"/>
        <w:jc w:val="both"/>
        <w:rPr>
          <w:rFonts w:ascii="Times New Roman" w:hAnsi="Times New Roman"/>
          <w:sz w:val="28"/>
          <w:szCs w:val="28"/>
        </w:rPr>
      </w:pPr>
    </w:p>
    <w:p w:rsidR="00C66949" w:rsidRDefault="00C66949" w:rsidP="00E11878">
      <w:pPr>
        <w:pStyle w:val="ConsPlusNormal"/>
        <w:jc w:val="center"/>
      </w:pPr>
    </w:p>
    <w:p w:rsidR="00C66949" w:rsidRDefault="00C66949" w:rsidP="00E11878">
      <w:pPr>
        <w:pStyle w:val="ConsPlusNormal"/>
        <w:jc w:val="center"/>
      </w:pPr>
    </w:p>
    <w:p w:rsidR="00C66949" w:rsidRDefault="00C66949" w:rsidP="00E11878">
      <w:pPr>
        <w:spacing w:after="0" w:line="240" w:lineRule="auto"/>
        <w:ind w:firstLine="709"/>
        <w:jc w:val="center"/>
        <w:rPr>
          <w:b/>
          <w:sz w:val="28"/>
          <w:szCs w:val="28"/>
        </w:rPr>
      </w:pPr>
      <w:r w:rsidRPr="00A5066B">
        <w:rPr>
          <w:b/>
          <w:sz w:val="28"/>
          <w:szCs w:val="28"/>
        </w:rPr>
        <w:t>БЛОК-СХЕМА</w:t>
      </w:r>
    </w:p>
    <w:p w:rsidR="00C66949" w:rsidRDefault="00C66949" w:rsidP="00E11878">
      <w:pPr>
        <w:spacing w:after="0" w:line="240" w:lineRule="auto"/>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C66949" w:rsidRPr="00087814" w:rsidRDefault="00C66949"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C66949" w:rsidRDefault="00C66949" w:rsidP="00E11878">
      <w:pPr>
        <w:spacing w:after="0" w:line="240" w:lineRule="auto"/>
        <w:ind w:firstLine="709"/>
        <w:jc w:val="center"/>
        <w:rPr>
          <w:b/>
          <w:sz w:val="28"/>
          <w:szCs w:val="28"/>
          <w:highlight w:val="red"/>
        </w:rPr>
      </w:pPr>
    </w:p>
    <w:p w:rsidR="00C66949" w:rsidRDefault="00C66949" w:rsidP="00E11878">
      <w:pPr>
        <w:spacing w:after="0" w:line="240" w:lineRule="auto"/>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C66949" w:rsidRDefault="00C66949" w:rsidP="00E11878">
      <w:pPr>
        <w:spacing w:after="0" w:line="240" w:lineRule="auto"/>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C66949" w:rsidRPr="00D7326C" w:rsidTr="007F4F08">
        <w:tc>
          <w:tcPr>
            <w:tcW w:w="9576" w:type="dxa"/>
          </w:tcPr>
          <w:p w:rsidR="00C66949" w:rsidRPr="00D7326C" w:rsidRDefault="00C66949" w:rsidP="00E11878">
            <w:pPr>
              <w:pStyle w:val="ConsPlusNonformat"/>
              <w:jc w:val="center"/>
              <w:rPr>
                <w:rFonts w:ascii="Times New Roman" w:hAnsi="Times New Roman" w:cs="Times New Roman"/>
                <w:sz w:val="24"/>
                <w:szCs w:val="24"/>
              </w:rPr>
            </w:pPr>
            <w:r w:rsidRPr="00D7326C">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C66949" w:rsidRDefault="00C66949" w:rsidP="00E11878">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C66949" w:rsidRPr="00D7326C" w:rsidTr="007F4F08">
        <w:tc>
          <w:tcPr>
            <w:tcW w:w="2802" w:type="dxa"/>
          </w:tcPr>
          <w:p w:rsidR="00C66949" w:rsidRPr="00D7326C" w:rsidRDefault="00C66949" w:rsidP="00E11878">
            <w:pPr>
              <w:pStyle w:val="ConsPlusNonformat"/>
              <w:jc w:val="center"/>
              <w:rPr>
                <w:rFonts w:ascii="Times New Roman" w:hAnsi="Times New Roman" w:cs="Times New Roman"/>
                <w:sz w:val="24"/>
                <w:szCs w:val="24"/>
              </w:rPr>
            </w:pPr>
            <w:r w:rsidRPr="00D7326C">
              <w:rPr>
                <w:rFonts w:ascii="Times New Roman" w:hAnsi="Times New Roman" w:cs="Times New Roman"/>
                <w:sz w:val="24"/>
                <w:szCs w:val="24"/>
              </w:rPr>
              <w:t>Отказ в приеме документов</w:t>
            </w:r>
          </w:p>
        </w:tc>
      </w:tr>
    </w:tbl>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C66949" w:rsidRPr="00D7326C" w:rsidTr="007F4F08">
        <w:trPr>
          <w:trHeight w:val="677"/>
        </w:trPr>
        <w:tc>
          <w:tcPr>
            <w:tcW w:w="9610" w:type="dxa"/>
          </w:tcPr>
          <w:p w:rsidR="00C66949" w:rsidRPr="00D7326C" w:rsidRDefault="00C66949" w:rsidP="00E11878">
            <w:pPr>
              <w:pStyle w:val="ConsPlusNonformat"/>
              <w:jc w:val="center"/>
              <w:rPr>
                <w:rFonts w:ascii="Times New Roman" w:hAnsi="Times New Roman" w:cs="Times New Roman"/>
                <w:sz w:val="24"/>
                <w:szCs w:val="24"/>
              </w:rPr>
            </w:pPr>
            <w:r w:rsidRPr="00D7326C">
              <w:rPr>
                <w:rFonts w:ascii="Times New Roman" w:hAnsi="Times New Roman" w:cs="Times New Roman"/>
                <w:sz w:val="24"/>
                <w:szCs w:val="24"/>
              </w:rPr>
              <w:t>Регистрация заявления с прилагаемыми документами</w:t>
            </w:r>
          </w:p>
        </w:tc>
      </w:tr>
    </w:tbl>
    <w:p w:rsidR="00C66949" w:rsidRPr="00C301F6" w:rsidRDefault="00C66949" w:rsidP="00E11878">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C66949" w:rsidRPr="00D7326C" w:rsidTr="007F4F08">
        <w:trPr>
          <w:trHeight w:val="780"/>
        </w:trPr>
        <w:tc>
          <w:tcPr>
            <w:tcW w:w="9610" w:type="dxa"/>
          </w:tcPr>
          <w:p w:rsidR="00C66949" w:rsidRPr="00D7326C" w:rsidRDefault="00C66949" w:rsidP="00E11878">
            <w:pPr>
              <w:pStyle w:val="ConsPlusNonformat"/>
              <w:jc w:val="center"/>
              <w:rPr>
                <w:rFonts w:ascii="Times New Roman" w:hAnsi="Times New Roman" w:cs="Times New Roman"/>
                <w:sz w:val="24"/>
                <w:szCs w:val="24"/>
              </w:rPr>
            </w:pPr>
            <w:r w:rsidRPr="00D7326C">
              <w:rPr>
                <w:rFonts w:ascii="Times New Roman" w:hAnsi="Times New Roman" w:cs="Times New Roman"/>
                <w:sz w:val="24"/>
                <w:szCs w:val="24"/>
              </w:rPr>
              <w:tab/>
              <w:t>Рассмотрение представленных документов</w:t>
            </w:r>
          </w:p>
        </w:tc>
      </w:tr>
    </w:tbl>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C66949" w:rsidRPr="00D356B1" w:rsidRDefault="00C66949"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C66949" w:rsidRPr="00D356B1" w:rsidRDefault="00C66949"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C66949" w:rsidRPr="00D356B1" w:rsidRDefault="00C66949"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C66949" w:rsidRDefault="00C66949" w:rsidP="00E11878">
      <w:pPr>
        <w:spacing w:after="0" w:line="240" w:lineRule="auto"/>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C66949" w:rsidRDefault="00C66949" w:rsidP="00E11878">
      <w:pPr>
        <w:spacing w:after="0" w:line="240" w:lineRule="auto"/>
        <w:ind w:firstLine="709"/>
        <w:jc w:val="center"/>
        <w:rPr>
          <w:b/>
          <w:sz w:val="28"/>
          <w:szCs w:val="28"/>
        </w:rPr>
      </w:pPr>
    </w:p>
    <w:p w:rsidR="00C66949" w:rsidRDefault="00C66949" w:rsidP="00E11878">
      <w:pPr>
        <w:spacing w:after="0" w:line="240" w:lineRule="auto"/>
        <w:ind w:firstLine="709"/>
        <w:jc w:val="center"/>
        <w:rPr>
          <w:b/>
          <w:sz w:val="28"/>
          <w:szCs w:val="28"/>
        </w:rPr>
      </w:pPr>
    </w:p>
    <w:p w:rsidR="00C66949" w:rsidRDefault="00C66949" w:rsidP="00E11878">
      <w:pPr>
        <w:spacing w:after="0" w:line="240" w:lineRule="auto"/>
        <w:ind w:firstLine="709"/>
        <w:jc w:val="center"/>
        <w:rPr>
          <w:b/>
          <w:sz w:val="28"/>
          <w:szCs w:val="28"/>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C66949" w:rsidRPr="00D356B1" w:rsidRDefault="00C66949"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C66949" w:rsidRPr="00D356B1" w:rsidRDefault="00C66949"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C66949" w:rsidRPr="00D356B1" w:rsidRDefault="00C66949"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C66949" w:rsidRDefault="00C66949" w:rsidP="00E11878">
      <w:pPr>
        <w:spacing w:after="0" w:line="240" w:lineRule="auto"/>
        <w:ind w:firstLine="709"/>
        <w:jc w:val="center"/>
        <w:rPr>
          <w:b/>
          <w:sz w:val="28"/>
          <w:szCs w:val="28"/>
        </w:rPr>
      </w:pPr>
    </w:p>
    <w:p w:rsidR="00C66949" w:rsidRDefault="00C66949" w:rsidP="00E11878">
      <w:pPr>
        <w:spacing w:after="0" w:line="240" w:lineRule="auto"/>
        <w:ind w:firstLine="709"/>
        <w:jc w:val="center"/>
        <w:rPr>
          <w:b/>
          <w:sz w:val="28"/>
          <w:szCs w:val="28"/>
        </w:rPr>
      </w:pPr>
    </w:p>
    <w:p w:rsidR="00C66949" w:rsidRDefault="00C66949" w:rsidP="00E11878">
      <w:pPr>
        <w:spacing w:after="0" w:line="240" w:lineRule="auto"/>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C66949" w:rsidRPr="00EF133C" w:rsidRDefault="00C66949" w:rsidP="00E11878">
      <w:pPr>
        <w:spacing w:after="0" w:line="240" w:lineRule="auto"/>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C66949" w:rsidRPr="00D356B1" w:rsidRDefault="00C66949"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C66949" w:rsidRPr="00D356B1" w:rsidRDefault="00C66949"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C66949" w:rsidRDefault="00C66949" w:rsidP="00E11878">
      <w:pPr>
        <w:autoSpaceDE w:val="0"/>
        <w:autoSpaceDN w:val="0"/>
        <w:adjustRightInd w:val="0"/>
        <w:spacing w:after="0" w:line="240" w:lineRule="auto"/>
        <w:ind w:firstLine="709"/>
        <w:jc w:val="right"/>
        <w:outlineLvl w:val="0"/>
        <w:rPr>
          <w:sz w:val="28"/>
          <w:szCs w:val="28"/>
        </w:rPr>
      </w:pPr>
    </w:p>
    <w:p w:rsidR="00C66949" w:rsidRPr="00EF133C" w:rsidRDefault="00C66949" w:rsidP="00E11878">
      <w:pPr>
        <w:spacing w:after="0" w:line="240" w:lineRule="auto"/>
        <w:ind w:firstLine="709"/>
        <w:rPr>
          <w:sz w:val="28"/>
          <w:szCs w:val="28"/>
          <w:highlight w:val="red"/>
        </w:rPr>
      </w:pPr>
    </w:p>
    <w:p w:rsidR="00C66949" w:rsidRDefault="00C66949" w:rsidP="00E11878">
      <w:pPr>
        <w:spacing w:after="0" w:line="240" w:lineRule="auto"/>
        <w:ind w:firstLine="709"/>
        <w:rPr>
          <w:sz w:val="28"/>
          <w:szCs w:val="28"/>
        </w:rPr>
      </w:pPr>
    </w:p>
    <w:p w:rsidR="00C66949" w:rsidRDefault="00C66949" w:rsidP="00E11878">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rPr>
          <w:rFonts w:ascii="Times New Roman" w:hAnsi="Times New Roman" w:cs="Times New Roman"/>
          <w:sz w:val="22"/>
          <w:szCs w:val="22"/>
        </w:rPr>
      </w:pPr>
    </w:p>
    <w:p w:rsidR="00C66949" w:rsidRDefault="00C66949" w:rsidP="00E11878">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C66949" w:rsidRPr="00D356B1" w:rsidRDefault="00C66949"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C66949" w:rsidRPr="00D356B1" w:rsidRDefault="00C66949"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C66949" w:rsidRPr="00CE19B4"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both"/>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Default="00C66949" w:rsidP="00E11878">
      <w:pPr>
        <w:autoSpaceDE w:val="0"/>
        <w:autoSpaceDN w:val="0"/>
        <w:adjustRightInd w:val="0"/>
        <w:spacing w:after="0" w:line="240" w:lineRule="auto"/>
        <w:jc w:val="right"/>
        <w:outlineLvl w:val="0"/>
        <w:rPr>
          <w:rFonts w:ascii="Times New Roman" w:hAnsi="Times New Roman"/>
          <w:sz w:val="20"/>
          <w:szCs w:val="20"/>
        </w:rPr>
      </w:pPr>
    </w:p>
    <w:p w:rsidR="00C66949" w:rsidRPr="00AB5F64" w:rsidRDefault="00C66949" w:rsidP="00E11878">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C66949" w:rsidRPr="00AB5F64" w:rsidRDefault="00C66949"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C66949" w:rsidRPr="00AB5F64" w:rsidRDefault="00C66949" w:rsidP="00E11878">
      <w:pPr>
        <w:autoSpaceDE w:val="0"/>
        <w:autoSpaceDN w:val="0"/>
        <w:adjustRightInd w:val="0"/>
        <w:spacing w:after="0" w:line="240" w:lineRule="auto"/>
        <w:jc w:val="center"/>
        <w:rPr>
          <w:rFonts w:ascii="Times New Roman" w:hAnsi="Times New Roman"/>
          <w:sz w:val="28"/>
          <w:szCs w:val="28"/>
        </w:rPr>
      </w:pPr>
    </w:p>
    <w:p w:rsidR="00C66949" w:rsidRPr="00AB5F64" w:rsidRDefault="00C66949" w:rsidP="00E11878">
      <w:pPr>
        <w:autoSpaceDE w:val="0"/>
        <w:autoSpaceDN w:val="0"/>
        <w:adjustRightInd w:val="0"/>
        <w:spacing w:after="0" w:line="240" w:lineRule="auto"/>
        <w:jc w:val="both"/>
        <w:rPr>
          <w:rFonts w:ascii="Times New Roman" w:hAnsi="Times New Roman"/>
          <w:sz w:val="28"/>
          <w:szCs w:val="28"/>
        </w:rPr>
      </w:pPr>
    </w:p>
    <w:p w:rsidR="00C66949" w:rsidRPr="00AB5F64" w:rsidRDefault="00C66949" w:rsidP="00E11878">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C66949" w:rsidRPr="00AB5F64" w:rsidRDefault="00C66949" w:rsidP="00E11878">
      <w:pPr>
        <w:autoSpaceDE w:val="0"/>
        <w:autoSpaceDN w:val="0"/>
        <w:adjustRightInd w:val="0"/>
        <w:spacing w:after="0" w:line="240" w:lineRule="auto"/>
        <w:jc w:val="both"/>
        <w:rPr>
          <w:rFonts w:ascii="Times New Roman" w:hAnsi="Times New Roman"/>
          <w:sz w:val="28"/>
          <w:szCs w:val="28"/>
        </w:rPr>
      </w:pPr>
    </w:p>
    <w:p w:rsidR="00C66949" w:rsidRPr="00606C78" w:rsidRDefault="00C66949"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РАСПИСКА</w:t>
      </w:r>
    </w:p>
    <w:p w:rsidR="00C66949" w:rsidRPr="00606C78" w:rsidRDefault="00C66949" w:rsidP="00E11878">
      <w:pPr>
        <w:autoSpaceDE w:val="0"/>
        <w:autoSpaceDN w:val="0"/>
        <w:adjustRightInd w:val="0"/>
        <w:spacing w:after="0" w:line="240" w:lineRule="auto"/>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C66949" w:rsidRPr="00606C78" w:rsidRDefault="00C66949" w:rsidP="00E11878">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C66949" w:rsidRPr="00606C78" w:rsidRDefault="00C66949"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0"/>
          <w:szCs w:val="20"/>
        </w:rPr>
        <w:t>(прописью)</w:t>
      </w:r>
    </w:p>
    <w:p w:rsidR="00C66949" w:rsidRPr="00606C78" w:rsidRDefault="00C66949" w:rsidP="00E11878">
      <w:pPr>
        <w:autoSpaceDE w:val="0"/>
        <w:autoSpaceDN w:val="0"/>
        <w:adjustRightInd w:val="0"/>
        <w:spacing w:after="0" w:line="240" w:lineRule="auto"/>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w:t>
      </w:r>
      <w:r w:rsidRPr="00D90680">
        <w:rPr>
          <w:rFonts w:ascii="Times New Roman" w:hAnsi="Times New Roman"/>
          <w:sz w:val="28"/>
          <w:szCs w:val="28"/>
        </w:rPr>
        <w:t xml:space="preserve">гражданина, </w:t>
      </w:r>
      <w:r>
        <w:rPr>
          <w:rFonts w:ascii="Times New Roman" w:hAnsi="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C66949" w:rsidRPr="00606C78" w:rsidRDefault="00C66949"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C66949" w:rsidRPr="00606C78" w:rsidRDefault="00C66949"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C66949" w:rsidRPr="00606C78" w:rsidRDefault="00C66949" w:rsidP="00E11878">
      <w:pPr>
        <w:autoSpaceDE w:val="0"/>
        <w:autoSpaceDN w:val="0"/>
        <w:adjustRightInd w:val="0"/>
        <w:spacing w:after="0" w:line="240" w:lineRule="auto"/>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C66949" w:rsidRPr="00606C78" w:rsidRDefault="00C66949" w:rsidP="00E11878">
      <w:pPr>
        <w:autoSpaceDE w:val="0"/>
        <w:autoSpaceDN w:val="0"/>
        <w:adjustRightInd w:val="0"/>
        <w:spacing w:after="0" w:line="240" w:lineRule="auto"/>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C66949" w:rsidRPr="00606C78" w:rsidRDefault="00C66949"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C66949" w:rsidRPr="00606C78" w:rsidRDefault="00C66949" w:rsidP="00E11878">
      <w:pPr>
        <w:autoSpaceDE w:val="0"/>
        <w:autoSpaceDN w:val="0"/>
        <w:adjustRightInd w:val="0"/>
        <w:spacing w:after="0" w:line="240" w:lineRule="auto"/>
        <w:rPr>
          <w:rFonts w:ascii="Times New Roman" w:hAnsi="Times New Roman"/>
          <w:sz w:val="20"/>
          <w:szCs w:val="20"/>
        </w:rPr>
      </w:pPr>
      <w:r w:rsidRPr="00606C78">
        <w:rPr>
          <w:rFonts w:ascii="Times New Roman" w:hAnsi="Times New Roman"/>
          <w:sz w:val="20"/>
          <w:szCs w:val="20"/>
        </w:rPr>
        <w:t xml:space="preserve">      ответственного за</w:t>
      </w:r>
    </w:p>
    <w:p w:rsidR="00C66949" w:rsidRPr="00606C78" w:rsidRDefault="00C66949" w:rsidP="00E11878">
      <w:pPr>
        <w:autoSpaceDE w:val="0"/>
        <w:autoSpaceDN w:val="0"/>
        <w:adjustRightInd w:val="0"/>
        <w:spacing w:after="0" w:line="240" w:lineRule="auto"/>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C66949" w:rsidRPr="00606C78" w:rsidRDefault="00C66949" w:rsidP="00E11878">
      <w:pPr>
        <w:spacing w:after="0" w:line="240" w:lineRule="auto"/>
        <w:rPr>
          <w:rFonts w:ascii="Times New Roman" w:hAnsi="Times New Roman"/>
        </w:rPr>
      </w:pPr>
    </w:p>
    <w:sectPr w:rsidR="00C66949"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49" w:rsidRDefault="00C66949" w:rsidP="00F04160">
      <w:pPr>
        <w:spacing w:after="0" w:line="240" w:lineRule="auto"/>
      </w:pPr>
      <w:r>
        <w:separator/>
      </w:r>
    </w:p>
  </w:endnote>
  <w:endnote w:type="continuationSeparator" w:id="0">
    <w:p w:rsidR="00C66949" w:rsidRDefault="00C66949"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49" w:rsidRDefault="00C66949" w:rsidP="00F04160">
      <w:pPr>
        <w:spacing w:after="0" w:line="240" w:lineRule="auto"/>
      </w:pPr>
      <w:r>
        <w:separator/>
      </w:r>
    </w:p>
  </w:footnote>
  <w:footnote w:type="continuationSeparator" w:id="0">
    <w:p w:rsidR="00C66949" w:rsidRDefault="00C66949"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0CE6C54"/>
    <w:multiLevelType w:val="multilevel"/>
    <w:tmpl w:val="330E0A6E"/>
    <w:lvl w:ilvl="0">
      <w:start w:val="2"/>
      <w:numFmt w:val="decimal"/>
      <w:lvlText w:val="%1"/>
      <w:lvlJc w:val="left"/>
      <w:pPr>
        <w:ind w:left="375" w:hanging="375"/>
      </w:pPr>
      <w:rPr>
        <w:rFonts w:cs="Times New Roman" w:hint="default"/>
      </w:rPr>
    </w:lvl>
    <w:lvl w:ilvl="1">
      <w:start w:val="8"/>
      <w:numFmt w:val="decimal"/>
      <w:lvlText w:val="%1.%2"/>
      <w:lvlJc w:val="left"/>
      <w:pPr>
        <w:ind w:left="810" w:hanging="375"/>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5">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6">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6"/>
  </w:num>
  <w:num w:numId="6">
    <w:abstractNumId w:val="13"/>
  </w:num>
  <w:num w:numId="7">
    <w:abstractNumId w:val="4"/>
  </w:num>
  <w:num w:numId="8">
    <w:abstractNumId w:val="8"/>
  </w:num>
  <w:num w:numId="9">
    <w:abstractNumId w:val="9"/>
  </w:num>
  <w:num w:numId="10">
    <w:abstractNumId w:val="10"/>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E14DC"/>
    <w:rsid w:val="000F263D"/>
    <w:rsid w:val="000F448B"/>
    <w:rsid w:val="0010625E"/>
    <w:rsid w:val="00123B41"/>
    <w:rsid w:val="00126B5B"/>
    <w:rsid w:val="001436DD"/>
    <w:rsid w:val="001456FA"/>
    <w:rsid w:val="0017560B"/>
    <w:rsid w:val="001A61E3"/>
    <w:rsid w:val="001B1C8D"/>
    <w:rsid w:val="001E68D9"/>
    <w:rsid w:val="001F1EB2"/>
    <w:rsid w:val="00255749"/>
    <w:rsid w:val="002717FB"/>
    <w:rsid w:val="0028370E"/>
    <w:rsid w:val="002903C0"/>
    <w:rsid w:val="002A044B"/>
    <w:rsid w:val="002C5B0D"/>
    <w:rsid w:val="002E6827"/>
    <w:rsid w:val="00303A13"/>
    <w:rsid w:val="003268BA"/>
    <w:rsid w:val="00353B7F"/>
    <w:rsid w:val="00356E0E"/>
    <w:rsid w:val="003B1961"/>
    <w:rsid w:val="003C28E5"/>
    <w:rsid w:val="003D67F6"/>
    <w:rsid w:val="00405EB8"/>
    <w:rsid w:val="004149BD"/>
    <w:rsid w:val="004306FE"/>
    <w:rsid w:val="00436980"/>
    <w:rsid w:val="00455D3D"/>
    <w:rsid w:val="00474C98"/>
    <w:rsid w:val="004803AA"/>
    <w:rsid w:val="004B3F20"/>
    <w:rsid w:val="004B548F"/>
    <w:rsid w:val="004C0BF9"/>
    <w:rsid w:val="004C2122"/>
    <w:rsid w:val="004E6F87"/>
    <w:rsid w:val="005030D6"/>
    <w:rsid w:val="0051021E"/>
    <w:rsid w:val="005231AA"/>
    <w:rsid w:val="00526950"/>
    <w:rsid w:val="00545057"/>
    <w:rsid w:val="0055708E"/>
    <w:rsid w:val="00570E3D"/>
    <w:rsid w:val="005A7D07"/>
    <w:rsid w:val="005C0CA3"/>
    <w:rsid w:val="00606C78"/>
    <w:rsid w:val="00636725"/>
    <w:rsid w:val="00637C05"/>
    <w:rsid w:val="00637D68"/>
    <w:rsid w:val="0066258E"/>
    <w:rsid w:val="006802D5"/>
    <w:rsid w:val="00682A3B"/>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631BA"/>
    <w:rsid w:val="0088511F"/>
    <w:rsid w:val="0089404C"/>
    <w:rsid w:val="008A369A"/>
    <w:rsid w:val="008B3856"/>
    <w:rsid w:val="008B4A83"/>
    <w:rsid w:val="008D4EBD"/>
    <w:rsid w:val="008F24CA"/>
    <w:rsid w:val="00904F5B"/>
    <w:rsid w:val="009255B1"/>
    <w:rsid w:val="00945CA0"/>
    <w:rsid w:val="0095637A"/>
    <w:rsid w:val="009801C0"/>
    <w:rsid w:val="00990573"/>
    <w:rsid w:val="009B71CA"/>
    <w:rsid w:val="009D075B"/>
    <w:rsid w:val="009D276E"/>
    <w:rsid w:val="009F3F35"/>
    <w:rsid w:val="00A11F85"/>
    <w:rsid w:val="00A178FB"/>
    <w:rsid w:val="00A5066B"/>
    <w:rsid w:val="00A638D3"/>
    <w:rsid w:val="00A84232"/>
    <w:rsid w:val="00A85DEB"/>
    <w:rsid w:val="00AA039E"/>
    <w:rsid w:val="00AA180B"/>
    <w:rsid w:val="00AB26CE"/>
    <w:rsid w:val="00AB5F64"/>
    <w:rsid w:val="00AF6FD8"/>
    <w:rsid w:val="00B10C68"/>
    <w:rsid w:val="00B2666E"/>
    <w:rsid w:val="00B56BC3"/>
    <w:rsid w:val="00B80186"/>
    <w:rsid w:val="00B80503"/>
    <w:rsid w:val="00B91497"/>
    <w:rsid w:val="00BB561E"/>
    <w:rsid w:val="00BC056B"/>
    <w:rsid w:val="00BC7588"/>
    <w:rsid w:val="00BD2E12"/>
    <w:rsid w:val="00C073EF"/>
    <w:rsid w:val="00C15275"/>
    <w:rsid w:val="00C301F6"/>
    <w:rsid w:val="00C536F3"/>
    <w:rsid w:val="00C66949"/>
    <w:rsid w:val="00C71D72"/>
    <w:rsid w:val="00C77B6A"/>
    <w:rsid w:val="00C815F9"/>
    <w:rsid w:val="00C90956"/>
    <w:rsid w:val="00CB2C2A"/>
    <w:rsid w:val="00CC42A8"/>
    <w:rsid w:val="00CE19B4"/>
    <w:rsid w:val="00CE267B"/>
    <w:rsid w:val="00D07C62"/>
    <w:rsid w:val="00D10911"/>
    <w:rsid w:val="00D356B1"/>
    <w:rsid w:val="00D54A79"/>
    <w:rsid w:val="00D7326C"/>
    <w:rsid w:val="00D74149"/>
    <w:rsid w:val="00D80671"/>
    <w:rsid w:val="00D87034"/>
    <w:rsid w:val="00D90680"/>
    <w:rsid w:val="00D912BC"/>
    <w:rsid w:val="00D96557"/>
    <w:rsid w:val="00DB45D9"/>
    <w:rsid w:val="00DC6963"/>
    <w:rsid w:val="00DE71D4"/>
    <w:rsid w:val="00E028C4"/>
    <w:rsid w:val="00E075ED"/>
    <w:rsid w:val="00E11878"/>
    <w:rsid w:val="00E2397D"/>
    <w:rsid w:val="00E260C8"/>
    <w:rsid w:val="00E560B8"/>
    <w:rsid w:val="00EF133C"/>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rFonts w:cs="Times New Roman"/>
      <w:color w:val="0000FF"/>
      <w:u w:val="single"/>
    </w:rPr>
  </w:style>
  <w:style w:type="paragraph" w:customStyle="1" w:styleId="ConsPlusCell">
    <w:name w:val="ConsPlusCell"/>
    <w:uiPriority w:val="99"/>
    <w:rsid w:val="00405EB8"/>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516773783">
      <w:marLeft w:val="0"/>
      <w:marRight w:val="0"/>
      <w:marTop w:val="0"/>
      <w:marBottom w:val="0"/>
      <w:divBdr>
        <w:top w:val="none" w:sz="0" w:space="0" w:color="auto"/>
        <w:left w:val="none" w:sz="0" w:space="0" w:color="auto"/>
        <w:bottom w:val="none" w:sz="0" w:space="0" w:color="auto"/>
        <w:right w:val="none" w:sz="0" w:space="0" w:color="auto"/>
      </w:divBdr>
    </w:div>
    <w:div w:id="1516773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5E5D2D9F58A25E23FB939F68FA94CE60B3F4E5670B8F638907F913212B5FD8675C339C14F38716XAK7N" TargetMode="External"/><Relationship Id="rId13" Type="http://schemas.openxmlformats.org/officeDocument/2006/relationships/hyperlink" Target="consultantplus://offline/ref=4FE2A7D6986EE3A9E3A87511496BB4B4C87CB3595F55152931C302AFF89834DBL7TFM" TargetMode="External"/><Relationship Id="rId18" Type="http://schemas.openxmlformats.org/officeDocument/2006/relationships/hyperlink" Target="consultantplus://offline/ref=2F4E6F0BDD44106EC36252FF0CED7B52402236CFC990969D680B52B3CCC20DE31BDC6292aDM4N" TargetMode="External"/><Relationship Id="rId3" Type="http://schemas.openxmlformats.org/officeDocument/2006/relationships/settings" Target="settings.xml"/><Relationship Id="rId21" Type="http://schemas.openxmlformats.org/officeDocument/2006/relationships/hyperlink" Target="consultantplus://offline/ref=C2178C5FC98D957C14DD2A46A6EAFD00E68E4D82D1C35F7BC61C8800D04E93A7446D6084E88FEC5913DA8C29SEO" TargetMode="External"/><Relationship Id="rId7" Type="http://schemas.openxmlformats.org/officeDocument/2006/relationships/hyperlink" Target="consultantplus://offline/ref=525E5D2D9F58A25E23FB939F68FA94CE60B3F4E5670B8F638907F913212B5FD8675C339C14F38717XAKDN" TargetMode="External"/><Relationship Id="rId12" Type="http://schemas.openxmlformats.org/officeDocument/2006/relationships/hyperlink" Target="consultantplus://offline/ref=4FE2A7D6986EE3A9E3A86B1C5F07EBB1C870EE535A5416786F9C59F2AF913E8C38DC41FFFE0E751FL0T5M" TargetMode="External"/><Relationship Id="rId17" Type="http://schemas.openxmlformats.org/officeDocument/2006/relationships/hyperlink" Target="consultantplus://offline/ref=EBCA79C5090D30C68AFFE14718FDE5CD2F356C2E160AFE670A7C18BA2AS0u6N" TargetMode="External"/><Relationship Id="rId2" Type="http://schemas.openxmlformats.org/officeDocument/2006/relationships/styles" Target="styles.xml"/><Relationship Id="rId16" Type="http://schemas.openxmlformats.org/officeDocument/2006/relationships/hyperlink" Target="consultantplus://offline/ref=A3BD4BFD8E239E2E030606A6EB405871843F592FF6707F55CF9B62BD1F5D608F1281278D8ECC8799G6k6N" TargetMode="External"/><Relationship Id="rId20"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25EE96F1768EF22059EC313773D30DEB3E88886FDEN" TargetMode="External"/><Relationship Id="rId5" Type="http://schemas.openxmlformats.org/officeDocument/2006/relationships/footnotes" Target="footnotes.xml"/><Relationship Id="rId15" Type="http://schemas.openxmlformats.org/officeDocument/2006/relationships/hyperlink" Target="consultantplus://offline/ref=A3BD4BFD8E239E2E030606A6EB405871843E542FF8747F55CF9B62BD1F5D608F1281278D8ECD8392G6k7N" TargetMode="External"/><Relationship Id="rId23" Type="http://schemas.openxmlformats.org/officeDocument/2006/relationships/theme" Target="theme/theme1.xml"/><Relationship Id="rId10" Type="http://schemas.openxmlformats.org/officeDocument/2006/relationships/hyperlink" Target="consultantplus://offline/ref=FDC2E03126EAE7D7426B25EE96F1768EF2205FED3C3773D30DEB3E8888FE8146B0FC3E37B66499F662DAN" TargetMode="External"/><Relationship Id="rId19"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4FE2A7D6986EE3A9E3A86B1C5F07EBB1CB7FEA515207417A3EC957LFT7M" TargetMode="External"/><Relationship Id="rId14" Type="http://schemas.openxmlformats.org/officeDocument/2006/relationships/hyperlink" Target="consultantplus://offline/ref=4FE2A7D6986EE3A9E3A87511496BB4B4C87CB3595F53142F35C302AFF89834DB7F9318BDBA03741601330DLBT0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1989</TotalTime>
  <Pages>25</Pages>
  <Words>7848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188</cp:revision>
  <cp:lastPrinted>2015-09-29T10:56:00Z</cp:lastPrinted>
  <dcterms:created xsi:type="dcterms:W3CDTF">2015-06-18T11:20:00Z</dcterms:created>
  <dcterms:modified xsi:type="dcterms:W3CDTF">2016-05-05T12:52:00Z</dcterms:modified>
</cp:coreProperties>
</file>